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4B" w:rsidRPr="00AE514A" w:rsidRDefault="00F36C4B" w:rsidP="00CA4E04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F36C4B" w:rsidRPr="00D50479" w:rsidRDefault="00F36C4B" w:rsidP="00CA4E04">
      <w:pPr>
        <w:jc w:val="center"/>
        <w:rPr>
          <w:rFonts w:ascii="Times New Roman" w:hAnsi="Times New Roman"/>
          <w:sz w:val="24"/>
          <w:szCs w:val="24"/>
        </w:rPr>
      </w:pPr>
      <w:r w:rsidRPr="00D50479">
        <w:rPr>
          <w:rFonts w:ascii="Times New Roman" w:hAnsi="Times New Roman"/>
          <w:sz w:val="24"/>
          <w:szCs w:val="24"/>
        </w:rPr>
        <w:t>Протокол</w:t>
      </w:r>
    </w:p>
    <w:p w:rsidR="00F36C4B" w:rsidRPr="00D50479" w:rsidRDefault="00F36C4B" w:rsidP="00CA4E04">
      <w:pPr>
        <w:jc w:val="center"/>
        <w:rPr>
          <w:rFonts w:ascii="Times New Roman" w:hAnsi="Times New Roman"/>
          <w:sz w:val="24"/>
          <w:szCs w:val="24"/>
        </w:rPr>
      </w:pPr>
      <w:r w:rsidRPr="00D50479">
        <w:rPr>
          <w:rFonts w:ascii="Times New Roman" w:hAnsi="Times New Roman"/>
          <w:sz w:val="24"/>
          <w:szCs w:val="24"/>
        </w:rPr>
        <w:t xml:space="preserve">Список участников олимпиады по </w:t>
      </w:r>
      <w:r>
        <w:rPr>
          <w:rFonts w:ascii="Times New Roman" w:hAnsi="Times New Roman"/>
          <w:sz w:val="24"/>
          <w:szCs w:val="24"/>
        </w:rPr>
        <w:t>_____МКХ_________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2063"/>
        <w:gridCol w:w="584"/>
        <w:gridCol w:w="2069"/>
        <w:gridCol w:w="751"/>
        <w:gridCol w:w="673"/>
        <w:gridCol w:w="1227"/>
        <w:gridCol w:w="1471"/>
      </w:tblGrid>
      <w:tr w:rsidR="00F36C4B" w:rsidRPr="00FA053E" w:rsidTr="00FA053E">
        <w:tc>
          <w:tcPr>
            <w:tcW w:w="547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ФИО ученика</w:t>
            </w:r>
          </w:p>
        </w:tc>
        <w:tc>
          <w:tcPr>
            <w:tcW w:w="317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Пол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Полное наименование образо</w:t>
            </w: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ательного учреждения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Класс</w:t>
            </w:r>
          </w:p>
        </w:tc>
        <w:tc>
          <w:tcPr>
            <w:tcW w:w="367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Балл</w:t>
            </w:r>
          </w:p>
        </w:tc>
        <w:tc>
          <w:tcPr>
            <w:tcW w:w="574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Тип диплома</w:t>
            </w:r>
          </w:p>
        </w:tc>
        <w:tc>
          <w:tcPr>
            <w:tcW w:w="814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5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36C4B" w:rsidRPr="00FA053E" w:rsidTr="00FA053E">
        <w:tc>
          <w:tcPr>
            <w:tcW w:w="547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Фролова Варвара Владимировна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68\80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Сетямин Николай Сергеевич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66\80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Буслов Илья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64\80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Григорьев Артём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62\80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Карепов Леонид Александрович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62\80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Губарев Влад Викторович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61\80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Смирнова Полина Михайловна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56\80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Богданова Анастасия Николаевна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55\80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Цыпышев Иван Михайлович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52\80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Кравченко Елизавета Сергеевна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51\80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 xml:space="preserve">Шлихтемайер Алина Дмитриевна 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49\80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Волкунасов Владимир Николаевич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49\80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Кошляк Алина Александровна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46\80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Екименко Даниил Александрович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43\80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Прохоров Ярослав Сергеевич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43\80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Мелексенко Роман Дмитриевич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41\80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Благодатных Диана Вадимовна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36\80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Белоскова Софья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35\80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Вирьясова Аделина Ильинична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33\80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Ващюрина Любовь Максимовна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31\80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Салтымаков Сергей Сергеевич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31\80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Абдулазизова Алина Магомедовна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22\80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DC5731">
        <w:tc>
          <w:tcPr>
            <w:tcW w:w="54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Казакова Станислава Сергеевна</w:t>
            </w:r>
          </w:p>
        </w:tc>
        <w:tc>
          <w:tcPr>
            <w:tcW w:w="317" w:type="pct"/>
          </w:tcPr>
          <w:p w:rsidR="00F36C4B" w:rsidRPr="00FA053E" w:rsidRDefault="00F36C4B" w:rsidP="00F7004C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22\80</w:t>
            </w:r>
          </w:p>
        </w:tc>
        <w:tc>
          <w:tcPr>
            <w:tcW w:w="574" w:type="pct"/>
          </w:tcPr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36C4B" w:rsidRPr="00FA053E" w:rsidRDefault="00F36C4B" w:rsidP="00F70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F36C4B" w:rsidRPr="00FA053E" w:rsidRDefault="00F36C4B" w:rsidP="00F7004C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Сильванович Виталий Николаевич МОБУ «СОШ №9»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Бальцер Сегей Викторович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Фролова Ольга Владимировна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Рябкова Наталья Александровна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мкх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Клоян Элина Самвеловна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Смолянинова Елена Сергеевна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Богданова Ален Вяеславовна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Шишкова Ольга Станиславовна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Хоянковская Аександра Руслановна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Лакомкина Рада Закировна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Долгополова Алина Александрона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Зотина Анастасия Васильевна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Галоян Диана Рустамовна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Сапожкова Надежда Павловна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Бастабаева Екатерина Алексадровна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 xml:space="preserve">мхк 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Парфенова Диана Максимовна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Ларинов Илья Владимирович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Шипулина ПолинаАлексадровна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Савельева Сабина Эмильевна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Башков Эдуард Владимирович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Зайцева Олеся Викторовна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Лапарева Милена Алексеевна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Лысенко ВикторияАндреевна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Детцель Ксения Яовевна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Медкова Мрия Вячеславовна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  <w:tr w:rsidR="00F36C4B" w:rsidRPr="00FA053E" w:rsidTr="00FA053E">
        <w:tc>
          <w:tcPr>
            <w:tcW w:w="54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мхк</w:t>
            </w:r>
          </w:p>
        </w:tc>
        <w:tc>
          <w:tcPr>
            <w:tcW w:w="958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Печерских Дарья Вячеславовна</w:t>
            </w:r>
          </w:p>
        </w:tc>
        <w:tc>
          <w:tcPr>
            <w:tcW w:w="317" w:type="pct"/>
          </w:tcPr>
          <w:p w:rsidR="00F36C4B" w:rsidRPr="00FA053E" w:rsidRDefault="00F36C4B" w:rsidP="00CE6B05">
            <w:pPr>
              <w:pStyle w:val="BodyText"/>
              <w:spacing w:after="0"/>
              <w:contextualSpacing/>
              <w:jc w:val="center"/>
              <w:rPr>
                <w:w w:val="100"/>
                <w:sz w:val="20"/>
                <w:szCs w:val="20"/>
              </w:rPr>
            </w:pPr>
            <w:r w:rsidRPr="00FA053E">
              <w:rPr>
                <w:w w:val="100"/>
                <w:sz w:val="20"/>
                <w:szCs w:val="20"/>
              </w:rPr>
              <w:t>ж</w:t>
            </w:r>
          </w:p>
        </w:tc>
        <w:tc>
          <w:tcPr>
            <w:tcW w:w="1013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410" w:type="pct"/>
            <w:vAlign w:val="center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367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4" w:type="pct"/>
          </w:tcPr>
          <w:p w:rsidR="00F36C4B" w:rsidRPr="00FA053E" w:rsidRDefault="00F36C4B" w:rsidP="00CE6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814" w:type="pct"/>
          </w:tcPr>
          <w:p w:rsidR="00F36C4B" w:rsidRPr="00FA053E" w:rsidRDefault="00F36C4B" w:rsidP="00CE6B05">
            <w:pPr>
              <w:rPr>
                <w:rFonts w:ascii="Times New Roman" w:hAnsi="Times New Roman"/>
                <w:sz w:val="20"/>
                <w:szCs w:val="20"/>
              </w:rPr>
            </w:pPr>
            <w:r w:rsidRPr="00FA053E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</w:tr>
    </w:tbl>
    <w:p w:rsidR="00F36C4B" w:rsidRDefault="00F36C4B" w:rsidP="00CA4E04">
      <w:pPr>
        <w:jc w:val="center"/>
        <w:rPr>
          <w:rFonts w:ascii="Times New Roman" w:hAnsi="Times New Roman"/>
          <w:sz w:val="20"/>
          <w:szCs w:val="20"/>
        </w:rPr>
      </w:pPr>
    </w:p>
    <w:p w:rsidR="00F36C4B" w:rsidRDefault="00F36C4B" w:rsidP="00CA4E0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комиссии_______________</w:t>
      </w:r>
    </w:p>
    <w:p w:rsidR="00F36C4B" w:rsidRPr="00CA4E04" w:rsidRDefault="00F36C4B" w:rsidP="00CA4E0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проведения</w:t>
      </w:r>
    </w:p>
    <w:sectPr w:rsidR="00F36C4B" w:rsidRPr="00CA4E04" w:rsidSect="000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E04"/>
    <w:rsid w:val="000E06A2"/>
    <w:rsid w:val="000E7596"/>
    <w:rsid w:val="00213335"/>
    <w:rsid w:val="002F40F5"/>
    <w:rsid w:val="003E064A"/>
    <w:rsid w:val="00534C62"/>
    <w:rsid w:val="005356BB"/>
    <w:rsid w:val="00540297"/>
    <w:rsid w:val="00583434"/>
    <w:rsid w:val="006477F9"/>
    <w:rsid w:val="008457F6"/>
    <w:rsid w:val="008739F8"/>
    <w:rsid w:val="0090021C"/>
    <w:rsid w:val="009145C4"/>
    <w:rsid w:val="009312C2"/>
    <w:rsid w:val="00935B93"/>
    <w:rsid w:val="00952037"/>
    <w:rsid w:val="00975209"/>
    <w:rsid w:val="00A8149D"/>
    <w:rsid w:val="00AA5C63"/>
    <w:rsid w:val="00AD324C"/>
    <w:rsid w:val="00AE514A"/>
    <w:rsid w:val="00B7174A"/>
    <w:rsid w:val="00CA23F8"/>
    <w:rsid w:val="00CA4E04"/>
    <w:rsid w:val="00CE6B05"/>
    <w:rsid w:val="00D1529A"/>
    <w:rsid w:val="00D50479"/>
    <w:rsid w:val="00DC5731"/>
    <w:rsid w:val="00E37C54"/>
    <w:rsid w:val="00E71F1D"/>
    <w:rsid w:val="00EC4E8A"/>
    <w:rsid w:val="00F1068B"/>
    <w:rsid w:val="00F36C4B"/>
    <w:rsid w:val="00F7004C"/>
    <w:rsid w:val="00FA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4E04"/>
    <w:pPr>
      <w:spacing w:after="120" w:line="240" w:lineRule="auto"/>
    </w:pPr>
    <w:rPr>
      <w:rFonts w:ascii="Times New Roman" w:hAnsi="Times New Roman"/>
      <w:w w:val="9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E04"/>
    <w:rPr>
      <w:rFonts w:ascii="Times New Roman" w:hAnsi="Times New Roman" w:cs="Times New Roman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6</Pages>
  <Words>1308</Words>
  <Characters>7461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наш</cp:lastModifiedBy>
  <cp:revision>12</cp:revision>
  <dcterms:created xsi:type="dcterms:W3CDTF">2018-11-09T05:35:00Z</dcterms:created>
  <dcterms:modified xsi:type="dcterms:W3CDTF">2019-02-06T04:51:00Z</dcterms:modified>
</cp:coreProperties>
</file>