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F2" w:rsidRPr="002E4178" w:rsidRDefault="00F119F2" w:rsidP="0036688D">
      <w:pPr>
        <w:tabs>
          <w:tab w:val="left" w:pos="2842"/>
        </w:tabs>
        <w:jc w:val="center"/>
        <w:rPr>
          <w:rFonts w:ascii="Times New Roman" w:hAnsi="Times New Roman"/>
          <w:b/>
        </w:rPr>
      </w:pPr>
      <w:r w:rsidRPr="002E4178">
        <w:rPr>
          <w:rFonts w:ascii="Times New Roman" w:hAnsi="Times New Roman"/>
          <w:b/>
        </w:rPr>
        <w:t>СВОДНЫЙ   ПРОТОКОЛ</w:t>
      </w:r>
    </w:p>
    <w:p w:rsidR="00F119F2" w:rsidRPr="002E4178" w:rsidRDefault="00F119F2" w:rsidP="0036688D">
      <w:pPr>
        <w:tabs>
          <w:tab w:val="left" w:pos="2842"/>
        </w:tabs>
        <w:spacing w:line="240" w:lineRule="auto"/>
        <w:jc w:val="center"/>
        <w:rPr>
          <w:rFonts w:ascii="Times New Roman" w:hAnsi="Times New Roman"/>
        </w:rPr>
      </w:pPr>
      <w:r w:rsidRPr="002E4178">
        <w:rPr>
          <w:rFonts w:ascii="Times New Roman" w:hAnsi="Times New Roman"/>
        </w:rPr>
        <w:t>ШКОЛЬНОГО ЭТАПА «ПРЕЗИДЕНТСКИХ СОСТЯЗАНИЙ»</w:t>
      </w:r>
    </w:p>
    <w:p w:rsidR="00F119F2" w:rsidRPr="002E4178" w:rsidRDefault="00F119F2" w:rsidP="0036688D">
      <w:pPr>
        <w:tabs>
          <w:tab w:val="left" w:pos="2842"/>
        </w:tabs>
        <w:spacing w:line="240" w:lineRule="auto"/>
        <w:ind w:left="-567" w:firstLine="14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2017-2018</w:t>
      </w:r>
      <w:r w:rsidRPr="002E4178">
        <w:rPr>
          <w:rFonts w:ascii="Times New Roman" w:hAnsi="Times New Roman"/>
        </w:rPr>
        <w:t xml:space="preserve"> учебный год</w:t>
      </w:r>
    </w:p>
    <w:p w:rsidR="00F119F2" w:rsidRDefault="00F119F2" w:rsidP="0036688D">
      <w:pPr>
        <w:tabs>
          <w:tab w:val="left" w:pos="2842"/>
        </w:tabs>
        <w:spacing w:line="240" w:lineRule="auto"/>
        <w:ind w:left="-567" w:firstLine="141"/>
        <w:contextualSpacing/>
        <w:jc w:val="center"/>
        <w:rPr>
          <w:rFonts w:ascii="Times New Roman" w:hAnsi="Times New Roman"/>
        </w:rPr>
      </w:pPr>
      <w:r w:rsidRPr="002E4178">
        <w:rPr>
          <w:rFonts w:ascii="Times New Roman" w:hAnsi="Times New Roman"/>
        </w:rPr>
        <w:t xml:space="preserve">МОБУ «СОШ №   </w:t>
      </w:r>
      <w:r>
        <w:rPr>
          <w:rFonts w:ascii="Times New Roman" w:hAnsi="Times New Roman"/>
        </w:rPr>
        <w:t>9</w:t>
      </w:r>
      <w:r w:rsidRPr="002E4178">
        <w:rPr>
          <w:rFonts w:ascii="Times New Roman" w:hAnsi="Times New Roman"/>
        </w:rPr>
        <w:t xml:space="preserve"> »</w:t>
      </w:r>
    </w:p>
    <w:p w:rsidR="00F119F2" w:rsidRPr="002E4178" w:rsidRDefault="00F119F2" w:rsidP="0036688D">
      <w:pPr>
        <w:tabs>
          <w:tab w:val="left" w:pos="2842"/>
        </w:tabs>
        <w:spacing w:line="240" w:lineRule="auto"/>
        <w:ind w:left="-567" w:firstLine="141"/>
        <w:contextualSpacing/>
        <w:jc w:val="center"/>
        <w:rPr>
          <w:rFonts w:ascii="Times New Roman" w:hAnsi="Times New Roman"/>
        </w:rPr>
      </w:pPr>
    </w:p>
    <w:tbl>
      <w:tblPr>
        <w:tblW w:w="5738" w:type="pct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5"/>
        <w:gridCol w:w="1741"/>
        <w:gridCol w:w="1598"/>
        <w:gridCol w:w="1598"/>
        <w:gridCol w:w="1598"/>
        <w:gridCol w:w="1131"/>
        <w:gridCol w:w="1042"/>
        <w:gridCol w:w="991"/>
      </w:tblGrid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КЛАССЫ</w:t>
            </w:r>
          </w:p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Класс/средний балл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Класс/средний балл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Класс/средний балл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Класс/средний балл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Приняло участие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Лучший класс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2а/247.3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2б/267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2в/241.5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2г/270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100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94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2г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3а/153.7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3б/156.3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3в/143.3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88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86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3б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4-е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4а/105.2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4б/146.3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4в/152.4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85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80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4в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5а/161.7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5б/238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5в/113.1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67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64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5б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6-е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6а/138.7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6б/138.3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6в/135.8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80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71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6а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7а/107.5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7б/84.5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7в/94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79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78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7а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8а/106.1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8б/116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8в/104.9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80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74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8а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9-е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9а/110.4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9б/136.7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57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55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9б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10-й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10а/149.2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10б/136.5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51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51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10а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11-й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11а/140.1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11/б118.2</w:t>
            </w: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11в/134</w:t>
            </w: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59</w:t>
            </w: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59</w:t>
            </w: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11а</w:t>
            </w:r>
          </w:p>
        </w:tc>
      </w:tr>
      <w:tr w:rsidR="00F119F2" w:rsidRPr="004A200C" w:rsidTr="004A200C">
        <w:trPr>
          <w:jc w:val="center"/>
        </w:trPr>
        <w:tc>
          <w:tcPr>
            <w:tcW w:w="556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82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:rsidR="00F119F2" w:rsidRPr="004A200C" w:rsidRDefault="00F119F2" w:rsidP="004A200C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19F2" w:rsidRDefault="00F119F2" w:rsidP="00DB0110">
      <w:pPr>
        <w:tabs>
          <w:tab w:val="left" w:pos="2842"/>
        </w:tabs>
      </w:pPr>
    </w:p>
    <w:p w:rsidR="00F119F2" w:rsidRPr="0060150B" w:rsidRDefault="00F119F2" w:rsidP="002E4178">
      <w:pPr>
        <w:spacing w:after="0" w:line="240" w:lineRule="auto"/>
        <w:ind w:left="-567" w:firstLine="142"/>
        <w:jc w:val="center"/>
        <w:rPr>
          <w:rFonts w:ascii="Times New Roman" w:hAnsi="Times New Roman"/>
          <w:b/>
        </w:rPr>
      </w:pPr>
      <w:r w:rsidRPr="0060150B">
        <w:rPr>
          <w:rFonts w:ascii="Times New Roman" w:hAnsi="Times New Roman"/>
          <w:b/>
        </w:rPr>
        <w:t xml:space="preserve">Победители и призеры в личном зачете  </w:t>
      </w:r>
    </w:p>
    <w:p w:rsidR="00F119F2" w:rsidRPr="00864564" w:rsidRDefault="00F119F2" w:rsidP="002E4178">
      <w:pPr>
        <w:spacing w:after="0" w:line="240" w:lineRule="auto"/>
        <w:ind w:left="-567" w:firstLine="142"/>
        <w:jc w:val="center"/>
        <w:rPr>
          <w:rFonts w:ascii="Times New Roman" w:hAnsi="Times New Roman"/>
          <w:b/>
        </w:rPr>
      </w:pPr>
      <w:r w:rsidRPr="00864564">
        <w:rPr>
          <w:rFonts w:ascii="Times New Roman" w:hAnsi="Times New Roman"/>
          <w:b/>
        </w:rPr>
        <w:t>1-е классы: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-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-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-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2 место - 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-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119F2" w:rsidRPr="00864564" w:rsidRDefault="00F119F2" w:rsidP="002E4178">
      <w:pPr>
        <w:spacing w:after="0" w:line="240" w:lineRule="auto"/>
        <w:jc w:val="center"/>
        <w:rPr>
          <w:rFonts w:ascii="Times New Roman" w:hAnsi="Times New Roman"/>
          <w:b/>
        </w:rPr>
      </w:pPr>
      <w:r w:rsidRPr="00864564">
        <w:rPr>
          <w:rFonts w:ascii="Times New Roman" w:hAnsi="Times New Roman"/>
          <w:b/>
        </w:rPr>
        <w:t>2-е классы: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Петренко Илья 2г -330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Климова Софья 2г -336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Фомаиди Демид 2в -317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Иванова Екатерина 2а -320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Усов Максим 2а -311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Браузенманн Аделина 2в -313 баллов</w:t>
            </w:r>
          </w:p>
        </w:tc>
      </w:tr>
    </w:tbl>
    <w:p w:rsidR="00F119F2" w:rsidRPr="00864564" w:rsidRDefault="00F119F2" w:rsidP="002E4178">
      <w:pPr>
        <w:spacing w:after="0" w:line="240" w:lineRule="auto"/>
        <w:jc w:val="center"/>
        <w:rPr>
          <w:rFonts w:ascii="Times New Roman" w:hAnsi="Times New Roman"/>
          <w:b/>
        </w:rPr>
      </w:pPr>
      <w:r w:rsidRPr="00864564">
        <w:rPr>
          <w:rFonts w:ascii="Times New Roman" w:hAnsi="Times New Roman"/>
          <w:b/>
        </w:rPr>
        <w:t>3 –е классы: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Чебыкин Артур 3в -295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Кондрашина Ангелина 3а -261 балл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Шевцов Марк 3а -261 балл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Бакун Юля 3б -247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Худяков Вадим 3б -251 балл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Бабич Полина 3а -226 баллов</w:t>
            </w:r>
          </w:p>
        </w:tc>
      </w:tr>
    </w:tbl>
    <w:p w:rsidR="00F119F2" w:rsidRPr="00864564" w:rsidRDefault="00F119F2" w:rsidP="002E4178">
      <w:pPr>
        <w:spacing w:after="0" w:line="240" w:lineRule="auto"/>
        <w:ind w:left="-567" w:firstLine="142"/>
        <w:jc w:val="center"/>
        <w:rPr>
          <w:rFonts w:ascii="Times New Roman" w:hAnsi="Times New Roman"/>
          <w:b/>
        </w:rPr>
      </w:pPr>
      <w:r w:rsidRPr="00864564">
        <w:rPr>
          <w:rFonts w:ascii="Times New Roman" w:hAnsi="Times New Roman"/>
          <w:b/>
        </w:rPr>
        <w:t>4 –е классы: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Мальцев Антон 4в -221 балл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Детцель Анастасия 4б -261 балл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Елисеев Лев 4б -194 балла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Богданова Анастасия 4в -242 балла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Дробченко Александр 4б -193 балла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Абдулазизова Амина 4в -228 баллов</w:t>
            </w:r>
          </w:p>
        </w:tc>
      </w:tr>
    </w:tbl>
    <w:p w:rsidR="00F119F2" w:rsidRPr="00864564" w:rsidRDefault="00F119F2" w:rsidP="002E4178">
      <w:pPr>
        <w:spacing w:after="0" w:line="240" w:lineRule="auto"/>
        <w:jc w:val="center"/>
        <w:rPr>
          <w:rFonts w:ascii="Times New Roman" w:hAnsi="Times New Roman"/>
          <w:b/>
        </w:rPr>
      </w:pPr>
      <w:r w:rsidRPr="00864564">
        <w:rPr>
          <w:rFonts w:ascii="Times New Roman" w:hAnsi="Times New Roman"/>
          <w:b/>
        </w:rPr>
        <w:t>5 –е классы: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Ворожцов Илья 5б -335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Тармашова Дарья 5б -320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Титов  Никита 5б -277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Ладаева Мария 5б -268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Цыпышев Иван 5а -274 балла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Ерофеева Екатерина 5б – 257 баллов</w:t>
            </w:r>
          </w:p>
        </w:tc>
      </w:tr>
    </w:tbl>
    <w:p w:rsidR="00F119F2" w:rsidRPr="00864564" w:rsidRDefault="00F119F2" w:rsidP="008716B6">
      <w:pPr>
        <w:spacing w:after="0" w:line="240" w:lineRule="auto"/>
        <w:jc w:val="center"/>
        <w:rPr>
          <w:rFonts w:ascii="Times New Roman" w:hAnsi="Times New Roman"/>
          <w:b/>
        </w:rPr>
      </w:pPr>
      <w:r w:rsidRPr="00864564">
        <w:rPr>
          <w:rFonts w:ascii="Times New Roman" w:hAnsi="Times New Roman"/>
          <w:b/>
        </w:rPr>
        <w:t>6-е классы: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Тузов Максим 6б -249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Попова Алиса 6б -249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Редких Тимофей 6а -215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Сапожкова Надежда 6в -237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Ауходеев Радмир 6а -200 балла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Березина Арина 6в -235 баллов</w:t>
            </w:r>
          </w:p>
        </w:tc>
      </w:tr>
    </w:tbl>
    <w:p w:rsidR="00F119F2" w:rsidRDefault="00F119F2" w:rsidP="002E4178">
      <w:pPr>
        <w:spacing w:after="0" w:line="240" w:lineRule="auto"/>
        <w:ind w:left="-567" w:firstLine="141"/>
        <w:jc w:val="center"/>
        <w:rPr>
          <w:rFonts w:ascii="Times New Roman" w:hAnsi="Times New Roman"/>
        </w:rPr>
      </w:pPr>
    </w:p>
    <w:p w:rsidR="00F119F2" w:rsidRPr="00864564" w:rsidRDefault="00F119F2" w:rsidP="008716B6">
      <w:pPr>
        <w:spacing w:after="0" w:line="240" w:lineRule="auto"/>
        <w:jc w:val="center"/>
        <w:rPr>
          <w:rFonts w:ascii="Times New Roman" w:hAnsi="Times New Roman"/>
          <w:b/>
        </w:rPr>
      </w:pPr>
      <w:r w:rsidRPr="00864564">
        <w:rPr>
          <w:rFonts w:ascii="Times New Roman" w:hAnsi="Times New Roman"/>
          <w:b/>
        </w:rPr>
        <w:t>7 –е классы: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Слепков Кирилл 7а -267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Парфёнова Диана 7а -244 балла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Башков Эдуард 7в -243 балла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Скрипник Анастасия 7а – 193 балла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Орешков Роман 7а -195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Старцева Екатерина 7в -184 балла</w:t>
            </w:r>
          </w:p>
        </w:tc>
      </w:tr>
    </w:tbl>
    <w:p w:rsidR="00F119F2" w:rsidRPr="00864564" w:rsidRDefault="00F119F2" w:rsidP="008716B6">
      <w:pPr>
        <w:spacing w:after="0" w:line="240" w:lineRule="auto"/>
        <w:jc w:val="center"/>
        <w:rPr>
          <w:rFonts w:ascii="Times New Roman" w:hAnsi="Times New Roman"/>
          <w:b/>
        </w:rPr>
      </w:pPr>
      <w:r w:rsidRPr="00864564">
        <w:rPr>
          <w:rFonts w:ascii="Times New Roman" w:hAnsi="Times New Roman"/>
          <w:b/>
        </w:rPr>
        <w:t>8-е классы: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Лобанов Данил 8в -247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Ермакова Ксения 8в -266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Донов Никита 8б -234 балла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Вершиева Дарья 8б -263 балла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Стародубцев Иван 8в – 225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Недозрелова Лилия 8а -226 баллов</w:t>
            </w:r>
          </w:p>
        </w:tc>
      </w:tr>
    </w:tbl>
    <w:p w:rsidR="00F119F2" w:rsidRPr="00864564" w:rsidRDefault="00F119F2" w:rsidP="008716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9-е</w:t>
      </w:r>
      <w:r w:rsidRPr="00864564">
        <w:rPr>
          <w:rFonts w:ascii="Times New Roman" w:hAnsi="Times New Roman"/>
          <w:b/>
        </w:rPr>
        <w:t xml:space="preserve"> класс: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Беззубко Николай 9б -279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1 место - 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Савельева Ольга 9б -204 балла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Крын Сергей 9а -268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Чевро Светлана 9б -196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Малахов Михаил 9б -228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Стельмах Анна 9а -195 баллов</w:t>
            </w:r>
          </w:p>
        </w:tc>
      </w:tr>
    </w:tbl>
    <w:p w:rsidR="00F119F2" w:rsidRPr="00795287" w:rsidRDefault="00F119F2" w:rsidP="008716B6">
      <w:pPr>
        <w:spacing w:after="0" w:line="240" w:lineRule="auto"/>
        <w:jc w:val="center"/>
        <w:rPr>
          <w:rFonts w:ascii="Times New Roman" w:hAnsi="Times New Roman"/>
          <w:b/>
        </w:rPr>
      </w:pPr>
      <w:r w:rsidRPr="00795287">
        <w:rPr>
          <w:rFonts w:ascii="Times New Roman" w:hAnsi="Times New Roman"/>
          <w:b/>
        </w:rPr>
        <w:t>10-й класс: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Щур Андрей 10 а -253 балла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Климкина Яна 10 б -261 балл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Глаголев Богдан 10а – 248 баллов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Карабцова Юля 10б -241 балл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Демиш Кирилл 10 а -234 балла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Казарова Алина 10б – 224 балла</w:t>
            </w:r>
          </w:p>
        </w:tc>
      </w:tr>
    </w:tbl>
    <w:p w:rsidR="00F119F2" w:rsidRPr="007A6C7D" w:rsidRDefault="00F119F2" w:rsidP="008716B6">
      <w:pPr>
        <w:spacing w:after="0" w:line="240" w:lineRule="auto"/>
        <w:jc w:val="center"/>
        <w:rPr>
          <w:rFonts w:ascii="Times New Roman" w:hAnsi="Times New Roman"/>
          <w:b/>
        </w:rPr>
      </w:pPr>
      <w:r w:rsidRPr="007A6C7D">
        <w:rPr>
          <w:rFonts w:ascii="Times New Roman" w:hAnsi="Times New Roman"/>
          <w:b/>
        </w:rPr>
        <w:t>11-й класс: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ДЕВОЧКИ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Петров Михаил 11а -298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1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Тишковец Ксения 11б -220 баллов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Демидов Николай 11а -267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2 место –</w:t>
            </w:r>
            <w:r w:rsidRPr="004A20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Владимирова Ксения 11б -203 балла</w:t>
            </w:r>
          </w:p>
        </w:tc>
      </w:tr>
      <w:tr w:rsidR="00F119F2" w:rsidRPr="004A200C" w:rsidTr="004A200C"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Цыпышев Александр 11а -210 баллов</w:t>
            </w:r>
          </w:p>
        </w:tc>
        <w:tc>
          <w:tcPr>
            <w:tcW w:w="5069" w:type="dxa"/>
          </w:tcPr>
          <w:p w:rsidR="00F119F2" w:rsidRPr="004A200C" w:rsidRDefault="00F119F2" w:rsidP="004A200C">
            <w:pPr>
              <w:spacing w:after="0" w:line="240" w:lineRule="auto"/>
              <w:rPr>
                <w:rFonts w:ascii="Times New Roman" w:hAnsi="Times New Roman"/>
              </w:rPr>
            </w:pPr>
            <w:r w:rsidRPr="004A200C">
              <w:rPr>
                <w:rFonts w:ascii="Times New Roman" w:hAnsi="Times New Roman"/>
              </w:rPr>
              <w:t>3 место –</w:t>
            </w:r>
            <w:r w:rsidRPr="004A20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Потылицына Анастасия 11а -166 баллов</w:t>
            </w:r>
          </w:p>
        </w:tc>
      </w:tr>
    </w:tbl>
    <w:p w:rsidR="00F119F2" w:rsidRPr="007A6C7D" w:rsidRDefault="00F119F2" w:rsidP="002E4178">
      <w:pPr>
        <w:tabs>
          <w:tab w:val="left" w:pos="2842"/>
        </w:tabs>
        <w:ind w:left="-567" w:firstLine="141"/>
        <w:jc w:val="center"/>
      </w:pPr>
    </w:p>
    <w:p w:rsidR="00F119F2" w:rsidRDefault="00F119F2" w:rsidP="002E4178">
      <w:pPr>
        <w:tabs>
          <w:tab w:val="left" w:pos="2842"/>
        </w:tabs>
        <w:ind w:left="-567" w:firstLine="141"/>
        <w:rPr>
          <w:rFonts w:ascii="Times New Roman" w:hAnsi="Times New Roman"/>
        </w:rPr>
      </w:pPr>
      <w:r w:rsidRPr="002E4178">
        <w:rPr>
          <w:rFonts w:ascii="Times New Roman" w:hAnsi="Times New Roman"/>
        </w:rPr>
        <w:t>Ответственный за проведение</w:t>
      </w:r>
      <w:r>
        <w:rPr>
          <w:rFonts w:ascii="Times New Roman" w:hAnsi="Times New Roman"/>
        </w:rPr>
        <w:t>:   Трофименко А.И.</w:t>
      </w:r>
    </w:p>
    <w:p w:rsidR="00F119F2" w:rsidRDefault="00F119F2"/>
    <w:sectPr w:rsidR="00F119F2" w:rsidSect="003668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88D"/>
    <w:rsid w:val="00006333"/>
    <w:rsid w:val="00011366"/>
    <w:rsid w:val="00082AB3"/>
    <w:rsid w:val="000975F9"/>
    <w:rsid w:val="000A1E1A"/>
    <w:rsid w:val="000D64FD"/>
    <w:rsid w:val="000D7C19"/>
    <w:rsid w:val="00125740"/>
    <w:rsid w:val="001312CC"/>
    <w:rsid w:val="00176A40"/>
    <w:rsid w:val="00185081"/>
    <w:rsid w:val="00220627"/>
    <w:rsid w:val="00240B1C"/>
    <w:rsid w:val="00243FC7"/>
    <w:rsid w:val="00281DA6"/>
    <w:rsid w:val="002D3079"/>
    <w:rsid w:val="002E4178"/>
    <w:rsid w:val="00316882"/>
    <w:rsid w:val="00321B7C"/>
    <w:rsid w:val="003429CF"/>
    <w:rsid w:val="00356063"/>
    <w:rsid w:val="00363963"/>
    <w:rsid w:val="0036688D"/>
    <w:rsid w:val="003878B2"/>
    <w:rsid w:val="0039060B"/>
    <w:rsid w:val="003B0ECA"/>
    <w:rsid w:val="003F05BB"/>
    <w:rsid w:val="004050F9"/>
    <w:rsid w:val="004305A5"/>
    <w:rsid w:val="0044081A"/>
    <w:rsid w:val="0046441F"/>
    <w:rsid w:val="004A200C"/>
    <w:rsid w:val="004D7214"/>
    <w:rsid w:val="004F6DE5"/>
    <w:rsid w:val="005377A9"/>
    <w:rsid w:val="00555E7F"/>
    <w:rsid w:val="00590CDF"/>
    <w:rsid w:val="005A040F"/>
    <w:rsid w:val="005B4805"/>
    <w:rsid w:val="005C604D"/>
    <w:rsid w:val="005D336A"/>
    <w:rsid w:val="005D6544"/>
    <w:rsid w:val="0060150B"/>
    <w:rsid w:val="00606A20"/>
    <w:rsid w:val="00646EBA"/>
    <w:rsid w:val="00675325"/>
    <w:rsid w:val="006C5849"/>
    <w:rsid w:val="006F63BB"/>
    <w:rsid w:val="00770B7D"/>
    <w:rsid w:val="00795287"/>
    <w:rsid w:val="00795E30"/>
    <w:rsid w:val="007A6C7D"/>
    <w:rsid w:val="007F31ED"/>
    <w:rsid w:val="008144FC"/>
    <w:rsid w:val="008440B0"/>
    <w:rsid w:val="00864564"/>
    <w:rsid w:val="0086735A"/>
    <w:rsid w:val="008716B6"/>
    <w:rsid w:val="00891504"/>
    <w:rsid w:val="008B4C41"/>
    <w:rsid w:val="008E5FE9"/>
    <w:rsid w:val="008F598A"/>
    <w:rsid w:val="00910055"/>
    <w:rsid w:val="00983429"/>
    <w:rsid w:val="00995281"/>
    <w:rsid w:val="009B7F2A"/>
    <w:rsid w:val="00A17B5A"/>
    <w:rsid w:val="00A2490F"/>
    <w:rsid w:val="00AE7DD0"/>
    <w:rsid w:val="00BB7C52"/>
    <w:rsid w:val="00BC6E7C"/>
    <w:rsid w:val="00C93E2E"/>
    <w:rsid w:val="00CC2618"/>
    <w:rsid w:val="00CE002C"/>
    <w:rsid w:val="00D26AB8"/>
    <w:rsid w:val="00D639D7"/>
    <w:rsid w:val="00DB0110"/>
    <w:rsid w:val="00DD29C7"/>
    <w:rsid w:val="00DD4ED1"/>
    <w:rsid w:val="00E145B7"/>
    <w:rsid w:val="00E408B3"/>
    <w:rsid w:val="00E451F4"/>
    <w:rsid w:val="00E90400"/>
    <w:rsid w:val="00E928D8"/>
    <w:rsid w:val="00EA35AE"/>
    <w:rsid w:val="00EB0621"/>
    <w:rsid w:val="00EF63A7"/>
    <w:rsid w:val="00F119F2"/>
    <w:rsid w:val="00F50594"/>
    <w:rsid w:val="00F56787"/>
    <w:rsid w:val="00F60864"/>
    <w:rsid w:val="00FC5241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8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688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548</Words>
  <Characters>3128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наш</cp:lastModifiedBy>
  <cp:revision>10</cp:revision>
  <dcterms:created xsi:type="dcterms:W3CDTF">2017-02-08T08:53:00Z</dcterms:created>
  <dcterms:modified xsi:type="dcterms:W3CDTF">2019-03-24T15:29:00Z</dcterms:modified>
</cp:coreProperties>
</file>