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32" w:rsidRDefault="004A4132" w:rsidP="008D3739">
      <w:pPr>
        <w:spacing w:line="240" w:lineRule="auto"/>
        <w:ind w:left="3540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spacing w:line="240" w:lineRule="auto"/>
        <w:ind w:left="3540"/>
        <w:rPr>
          <w:rFonts w:ascii="Times New Roman" w:hAnsi="Times New Roman"/>
          <w:b/>
          <w:sz w:val="28"/>
          <w:szCs w:val="28"/>
        </w:rPr>
      </w:pPr>
      <w:r w:rsidRPr="004E323A">
        <w:rPr>
          <w:rFonts w:ascii="Times New Roman" w:hAnsi="Times New Roman"/>
          <w:b/>
          <w:sz w:val="28"/>
          <w:szCs w:val="28"/>
        </w:rPr>
        <w:t>Андреева Светлана Ивановна.</w:t>
      </w:r>
    </w:p>
    <w:p w:rsidR="004A4132" w:rsidRPr="004E323A" w:rsidRDefault="004A4132" w:rsidP="008D3739">
      <w:pPr>
        <w:spacing w:line="240" w:lineRule="auto"/>
        <w:ind w:left="354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8.3pt;margin-top:10.05pt;width:145.25pt;height:180pt;z-index:-251654144;visibility:visible" wrapcoords="-111 0 -111 21510 21600 21510 21600 0 -111 0">
            <v:imagedata r:id="rId5" o:title=""/>
            <w10:wrap type="tight"/>
          </v:shape>
        </w:pict>
      </w:r>
    </w:p>
    <w:p w:rsidR="004A4132" w:rsidRPr="004E323A" w:rsidRDefault="004A4132" w:rsidP="00AC75C5">
      <w:pPr>
        <w:spacing w:after="0" w:line="360" w:lineRule="auto"/>
        <w:ind w:left="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E323A">
        <w:rPr>
          <w:rFonts w:ascii="Times New Roman" w:hAnsi="Times New Roman"/>
          <w:sz w:val="28"/>
          <w:szCs w:val="28"/>
        </w:rPr>
        <w:t>Закончила Минусинское педагогическое училище</w:t>
      </w:r>
      <w:r>
        <w:rPr>
          <w:rFonts w:ascii="Times New Roman" w:hAnsi="Times New Roman"/>
          <w:sz w:val="28"/>
          <w:szCs w:val="28"/>
        </w:rPr>
        <w:t xml:space="preserve"> в 1969 году ,</w:t>
      </w:r>
      <w:r w:rsidRPr="004E3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в 1981 году</w:t>
      </w:r>
      <w:r w:rsidRPr="004E323A">
        <w:rPr>
          <w:rFonts w:ascii="Times New Roman" w:hAnsi="Times New Roman"/>
          <w:sz w:val="28"/>
          <w:szCs w:val="28"/>
        </w:rPr>
        <w:t xml:space="preserve"> Красноярский </w:t>
      </w:r>
      <w:r>
        <w:rPr>
          <w:rFonts w:ascii="Times New Roman" w:hAnsi="Times New Roman"/>
          <w:sz w:val="28"/>
          <w:szCs w:val="28"/>
        </w:rPr>
        <w:t xml:space="preserve"> государственный </w:t>
      </w:r>
      <w:r w:rsidRPr="004E323A">
        <w:rPr>
          <w:rFonts w:ascii="Times New Roman" w:hAnsi="Times New Roman"/>
          <w:sz w:val="28"/>
          <w:szCs w:val="28"/>
        </w:rPr>
        <w:t>педагогический институт, факультет географии.</w:t>
      </w:r>
    </w:p>
    <w:p w:rsidR="004A4132" w:rsidRDefault="004A4132" w:rsidP="002304C9">
      <w:pPr>
        <w:spacing w:after="0" w:line="36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E323A">
        <w:rPr>
          <w:rFonts w:ascii="Times New Roman" w:hAnsi="Times New Roman"/>
          <w:sz w:val="28"/>
          <w:szCs w:val="28"/>
        </w:rPr>
        <w:t>Начала педагогическую деятельность в</w:t>
      </w:r>
      <w:r>
        <w:rPr>
          <w:rFonts w:ascii="Times New Roman" w:hAnsi="Times New Roman"/>
          <w:sz w:val="28"/>
          <w:szCs w:val="28"/>
        </w:rPr>
        <w:t xml:space="preserve"> 1969 году в</w:t>
      </w:r>
      <w:r w:rsidRPr="004E323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23A">
        <w:rPr>
          <w:rFonts w:ascii="Times New Roman" w:hAnsi="Times New Roman"/>
          <w:sz w:val="28"/>
          <w:szCs w:val="28"/>
        </w:rPr>
        <w:t xml:space="preserve">Красноярске школе №22 учителем начальных классов. С 1972 года работала в </w:t>
      </w:r>
      <w:r>
        <w:rPr>
          <w:rFonts w:ascii="Times New Roman" w:hAnsi="Times New Roman"/>
          <w:sz w:val="28"/>
          <w:szCs w:val="28"/>
        </w:rPr>
        <w:t xml:space="preserve">средней </w:t>
      </w:r>
      <w:r w:rsidRPr="004E323A">
        <w:rPr>
          <w:rFonts w:ascii="Times New Roman" w:hAnsi="Times New Roman"/>
          <w:sz w:val="28"/>
          <w:szCs w:val="28"/>
        </w:rPr>
        <w:t>школ</w:t>
      </w:r>
      <w:r>
        <w:rPr>
          <w:rFonts w:ascii="Times New Roman" w:hAnsi="Times New Roman"/>
          <w:sz w:val="28"/>
          <w:szCs w:val="28"/>
        </w:rPr>
        <w:t>е</w:t>
      </w:r>
      <w:r w:rsidRPr="004E3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№7г. Минусинска, а с 1979г. в средней школе </w:t>
      </w:r>
      <w:r w:rsidRPr="004E323A">
        <w:rPr>
          <w:rFonts w:ascii="Times New Roman" w:hAnsi="Times New Roman"/>
          <w:sz w:val="28"/>
          <w:szCs w:val="28"/>
        </w:rPr>
        <w:t xml:space="preserve"> №9. </w:t>
      </w:r>
    </w:p>
    <w:p w:rsidR="004A4132" w:rsidRPr="004E323A" w:rsidRDefault="004A4132" w:rsidP="0010193C">
      <w:pPr>
        <w:pStyle w:val="ListParagraph"/>
        <w:spacing w:after="0" w:line="360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1987 г. занимает должность</w:t>
      </w:r>
      <w:r w:rsidRPr="004E3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 директора по учебно- воспитательной работе этой же школе</w:t>
      </w:r>
      <w:r w:rsidRPr="004E32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23A">
        <w:rPr>
          <w:rFonts w:ascii="Times New Roman" w:hAnsi="Times New Roman"/>
          <w:sz w:val="28"/>
          <w:szCs w:val="28"/>
        </w:rPr>
        <w:t xml:space="preserve">За многолетний и добросовестный труд </w:t>
      </w:r>
      <w:r>
        <w:rPr>
          <w:rFonts w:ascii="Times New Roman" w:hAnsi="Times New Roman"/>
          <w:sz w:val="28"/>
          <w:szCs w:val="28"/>
        </w:rPr>
        <w:t xml:space="preserve">Андреева С.И. </w:t>
      </w:r>
      <w:r w:rsidRPr="004E323A">
        <w:rPr>
          <w:rFonts w:ascii="Times New Roman" w:hAnsi="Times New Roman"/>
          <w:sz w:val="28"/>
          <w:szCs w:val="28"/>
        </w:rPr>
        <w:t xml:space="preserve">награждена </w:t>
      </w:r>
      <w:r>
        <w:rPr>
          <w:rFonts w:ascii="Times New Roman" w:hAnsi="Times New Roman"/>
          <w:sz w:val="28"/>
          <w:szCs w:val="28"/>
        </w:rPr>
        <w:t xml:space="preserve">Почетной </w:t>
      </w:r>
      <w:r w:rsidRPr="004E323A">
        <w:rPr>
          <w:rFonts w:ascii="Times New Roman" w:hAnsi="Times New Roman"/>
          <w:sz w:val="28"/>
          <w:szCs w:val="28"/>
        </w:rPr>
        <w:t xml:space="preserve">грамотой Министерства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4E323A">
        <w:rPr>
          <w:rFonts w:ascii="Times New Roman" w:hAnsi="Times New Roman"/>
          <w:sz w:val="28"/>
          <w:szCs w:val="28"/>
        </w:rPr>
        <w:t>РФ, зна</w:t>
      </w:r>
      <w:r>
        <w:rPr>
          <w:rFonts w:ascii="Times New Roman" w:hAnsi="Times New Roman"/>
          <w:sz w:val="28"/>
          <w:szCs w:val="28"/>
        </w:rPr>
        <w:t>ч</w:t>
      </w:r>
      <w:r w:rsidRPr="004E323A">
        <w:rPr>
          <w:rFonts w:ascii="Times New Roman" w:hAnsi="Times New Roman"/>
          <w:sz w:val="28"/>
          <w:szCs w:val="28"/>
        </w:rPr>
        <w:t xml:space="preserve">ком «Отличник народного </w:t>
      </w:r>
      <w:r>
        <w:rPr>
          <w:rFonts w:ascii="Times New Roman" w:hAnsi="Times New Roman"/>
          <w:sz w:val="28"/>
          <w:szCs w:val="28"/>
        </w:rPr>
        <w:t xml:space="preserve">просвещения». Она имеет звание Ветеран педагогического труда, </w:t>
      </w:r>
      <w:r w:rsidRPr="0010193C">
        <w:rPr>
          <w:rFonts w:ascii="Times New Roman" w:hAnsi="Times New Roman"/>
          <w:sz w:val="28"/>
          <w:szCs w:val="28"/>
        </w:rPr>
        <w:t xml:space="preserve"> </w:t>
      </w:r>
      <w:r w:rsidRPr="004E323A">
        <w:rPr>
          <w:rFonts w:ascii="Times New Roman" w:hAnsi="Times New Roman"/>
          <w:sz w:val="28"/>
          <w:szCs w:val="28"/>
        </w:rPr>
        <w:t>«Человек – года» - по итогам голосования читателей газеты «Власть труда».</w:t>
      </w:r>
    </w:p>
    <w:p w:rsidR="004A4132" w:rsidRPr="004E323A" w:rsidRDefault="004A4132" w:rsidP="0010193C">
      <w:pPr>
        <w:spacing w:after="0" w:line="360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4E323A">
        <w:rPr>
          <w:rFonts w:ascii="Times New Roman" w:hAnsi="Times New Roman"/>
          <w:sz w:val="28"/>
          <w:szCs w:val="28"/>
        </w:rPr>
        <w:t>Светлана</w:t>
      </w:r>
      <w:r>
        <w:rPr>
          <w:rFonts w:ascii="Times New Roman" w:hAnsi="Times New Roman"/>
          <w:sz w:val="28"/>
          <w:szCs w:val="28"/>
        </w:rPr>
        <w:t xml:space="preserve"> Ивановна</w:t>
      </w:r>
      <w:r w:rsidRPr="004E3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 сих пор </w:t>
      </w:r>
      <w:r w:rsidRPr="004E323A">
        <w:rPr>
          <w:rFonts w:ascii="Times New Roman" w:hAnsi="Times New Roman"/>
          <w:sz w:val="28"/>
          <w:szCs w:val="28"/>
        </w:rPr>
        <w:t>успешно работа</w:t>
      </w:r>
      <w:r>
        <w:rPr>
          <w:rFonts w:ascii="Times New Roman" w:hAnsi="Times New Roman"/>
          <w:sz w:val="28"/>
          <w:szCs w:val="28"/>
        </w:rPr>
        <w:t>ет</w:t>
      </w:r>
      <w:r w:rsidRPr="004E323A">
        <w:rPr>
          <w:rFonts w:ascii="Times New Roman" w:hAnsi="Times New Roman"/>
          <w:sz w:val="28"/>
          <w:szCs w:val="28"/>
        </w:rPr>
        <w:t xml:space="preserve"> в должности </w:t>
      </w:r>
      <w:r>
        <w:rPr>
          <w:rFonts w:ascii="Times New Roman" w:hAnsi="Times New Roman"/>
          <w:sz w:val="28"/>
          <w:szCs w:val="28"/>
        </w:rPr>
        <w:t>заместителя директора по УВР, учителем географии</w:t>
      </w:r>
      <w:r w:rsidRPr="004E323A">
        <w:rPr>
          <w:rFonts w:ascii="Times New Roman" w:hAnsi="Times New Roman"/>
          <w:sz w:val="28"/>
          <w:szCs w:val="28"/>
        </w:rPr>
        <w:t>, ведет большую учебно-воспитательную работу с молодежью, активно участвует в общественной жизни школы и города.</w:t>
      </w:r>
    </w:p>
    <w:p w:rsidR="004A4132" w:rsidRPr="004E323A" w:rsidRDefault="004A4132" w:rsidP="0010193C">
      <w:pPr>
        <w:spacing w:after="0" w:line="360" w:lineRule="auto"/>
        <w:ind w:left="-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Это  г</w:t>
      </w:r>
      <w:r w:rsidRPr="004E323A">
        <w:rPr>
          <w:rFonts w:ascii="Times New Roman" w:hAnsi="Times New Roman"/>
          <w:sz w:val="28"/>
          <w:szCs w:val="28"/>
        </w:rPr>
        <w:t xml:space="preserve">рамотный, компетентный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4E323A">
        <w:rPr>
          <w:rFonts w:ascii="Times New Roman" w:hAnsi="Times New Roman"/>
          <w:sz w:val="28"/>
          <w:szCs w:val="28"/>
        </w:rPr>
        <w:t>и руководитель, уважаемый учитель</w:t>
      </w:r>
      <w:r>
        <w:rPr>
          <w:rFonts w:ascii="Times New Roman" w:hAnsi="Times New Roman"/>
          <w:sz w:val="28"/>
          <w:szCs w:val="28"/>
        </w:rPr>
        <w:t xml:space="preserve"> среди учащихся, </w:t>
      </w:r>
      <w:r w:rsidRPr="004E323A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>, коллег</w:t>
      </w:r>
      <w:r w:rsidRPr="004E323A">
        <w:rPr>
          <w:rFonts w:ascii="Times New Roman" w:hAnsi="Times New Roman"/>
          <w:sz w:val="28"/>
          <w:szCs w:val="28"/>
        </w:rPr>
        <w:t xml:space="preserve"> школы и</w:t>
      </w:r>
      <w:r>
        <w:rPr>
          <w:rFonts w:ascii="Times New Roman" w:hAnsi="Times New Roman"/>
          <w:sz w:val="28"/>
          <w:szCs w:val="28"/>
        </w:rPr>
        <w:t xml:space="preserve"> городской системы образования.</w:t>
      </w:r>
    </w:p>
    <w:p w:rsidR="004A4132" w:rsidRDefault="004A4132" w:rsidP="0010193C">
      <w:pPr>
        <w:spacing w:after="0" w:line="240" w:lineRule="auto"/>
        <w:ind w:left="-709" w:firstLine="1135"/>
        <w:rPr>
          <w:rFonts w:ascii="Times New Roman" w:hAnsi="Times New Roman"/>
          <w:sz w:val="28"/>
          <w:szCs w:val="28"/>
        </w:rPr>
      </w:pPr>
    </w:p>
    <w:p w:rsidR="004A4132" w:rsidRDefault="004A4132" w:rsidP="0010193C">
      <w:pPr>
        <w:spacing w:after="0" w:line="240" w:lineRule="auto"/>
        <w:ind w:left="-709" w:firstLine="1135"/>
        <w:rPr>
          <w:rFonts w:ascii="Times New Roman" w:hAnsi="Times New Roman"/>
          <w:sz w:val="28"/>
          <w:szCs w:val="28"/>
        </w:rPr>
      </w:pPr>
    </w:p>
    <w:p w:rsidR="004A4132" w:rsidRDefault="004A4132" w:rsidP="0010193C">
      <w:pPr>
        <w:spacing w:after="0" w:line="240" w:lineRule="auto"/>
        <w:ind w:left="-709" w:firstLine="1135"/>
        <w:rPr>
          <w:rFonts w:ascii="Times New Roman" w:hAnsi="Times New Roman"/>
          <w:sz w:val="28"/>
          <w:szCs w:val="28"/>
        </w:rPr>
      </w:pPr>
    </w:p>
    <w:p w:rsidR="004A4132" w:rsidRDefault="004A4132" w:rsidP="0010193C">
      <w:pPr>
        <w:spacing w:after="0" w:line="240" w:lineRule="auto"/>
        <w:ind w:left="-709" w:firstLine="1135"/>
        <w:rPr>
          <w:rFonts w:ascii="Times New Roman" w:hAnsi="Times New Roman"/>
          <w:sz w:val="28"/>
          <w:szCs w:val="28"/>
        </w:rPr>
      </w:pPr>
    </w:p>
    <w:p w:rsidR="004A4132" w:rsidRDefault="004A4132" w:rsidP="0010193C">
      <w:pPr>
        <w:spacing w:after="0" w:line="240" w:lineRule="auto"/>
        <w:ind w:left="-709" w:firstLine="1135"/>
        <w:rPr>
          <w:rFonts w:ascii="Times New Roman" w:hAnsi="Times New Roman"/>
          <w:sz w:val="28"/>
          <w:szCs w:val="28"/>
        </w:rPr>
      </w:pPr>
    </w:p>
    <w:p w:rsidR="004A4132" w:rsidRDefault="004A4132" w:rsidP="0010193C">
      <w:pPr>
        <w:spacing w:after="0" w:line="240" w:lineRule="auto"/>
        <w:ind w:left="-709" w:firstLine="1135"/>
        <w:rPr>
          <w:rFonts w:ascii="Times New Roman" w:hAnsi="Times New Roman"/>
          <w:sz w:val="28"/>
          <w:szCs w:val="28"/>
        </w:rPr>
      </w:pPr>
    </w:p>
    <w:p w:rsidR="004A4132" w:rsidRDefault="004A4132" w:rsidP="00AC75C5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4A4132" w:rsidRDefault="004A4132" w:rsidP="00AC75C5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4A4132" w:rsidRDefault="004A4132" w:rsidP="00AC75C5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4A4132" w:rsidRDefault="004A4132" w:rsidP="00AC75C5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4A4132" w:rsidRDefault="004A4132" w:rsidP="00AC75C5">
      <w:pPr>
        <w:spacing w:after="0" w:line="240" w:lineRule="auto"/>
        <w:ind w:left="2124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AC75C5">
      <w:pPr>
        <w:spacing w:after="0" w:line="240" w:lineRule="auto"/>
        <w:ind w:left="2124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AC75C5">
      <w:pPr>
        <w:spacing w:after="0" w:line="240" w:lineRule="auto"/>
        <w:ind w:left="2124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AC75C5">
      <w:pPr>
        <w:spacing w:after="0" w:line="240" w:lineRule="auto"/>
        <w:ind w:left="2124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AC75C5">
      <w:pPr>
        <w:spacing w:after="0" w:line="240" w:lineRule="auto"/>
        <w:ind w:left="2124" w:firstLine="567"/>
        <w:rPr>
          <w:rFonts w:ascii="Times New Roman" w:hAnsi="Times New Roman"/>
          <w:b/>
          <w:sz w:val="28"/>
          <w:szCs w:val="28"/>
        </w:rPr>
      </w:pPr>
      <w:r w:rsidRPr="003D4322">
        <w:rPr>
          <w:rFonts w:ascii="Times New Roman" w:hAnsi="Times New Roman"/>
          <w:b/>
          <w:sz w:val="28"/>
          <w:szCs w:val="28"/>
        </w:rPr>
        <w:t>Алексеева Надежда Кузьминична.</w:t>
      </w:r>
    </w:p>
    <w:p w:rsidR="004A4132" w:rsidRPr="003D4322" w:rsidRDefault="004A4132" w:rsidP="00AC75C5">
      <w:pPr>
        <w:spacing w:after="0" w:line="240" w:lineRule="auto"/>
        <w:ind w:left="567" w:firstLine="567"/>
        <w:rPr>
          <w:rFonts w:ascii="Times New Roman" w:hAnsi="Times New Roman"/>
          <w:b/>
          <w:sz w:val="28"/>
          <w:szCs w:val="28"/>
        </w:rPr>
      </w:pPr>
    </w:p>
    <w:p w:rsidR="004A4132" w:rsidRPr="004E323A" w:rsidRDefault="004A4132" w:rsidP="0010193C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E323A">
        <w:rPr>
          <w:rFonts w:ascii="Times New Roman" w:hAnsi="Times New Roman"/>
          <w:sz w:val="28"/>
          <w:szCs w:val="28"/>
        </w:rPr>
        <w:t xml:space="preserve">В 1966 году с золотой медалью окончила среднюю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E323A">
        <w:rPr>
          <w:rFonts w:ascii="Times New Roman" w:hAnsi="Times New Roman"/>
          <w:sz w:val="28"/>
          <w:szCs w:val="28"/>
        </w:rPr>
        <w:t xml:space="preserve">школу. </w:t>
      </w:r>
      <w:r>
        <w:rPr>
          <w:noProof/>
        </w:rPr>
        <w:pict>
          <v:shape id="Рисунок 1" o:spid="_x0000_s1027" type="#_x0000_t75" style="position:absolute;left:0;text-align:left;margin-left:-20.55pt;margin-top:-15.1pt;width:126.75pt;height:210.75pt;z-index:-251653120;visibility:visible;mso-position-horizontal-relative:text;mso-position-vertical-relative:text" wrapcoords="0 0 0 21472 21600 21472 21600 0 0 0">
            <v:imagedata r:id="rId6" o:title=""/>
            <w10:wrap type="tight"/>
          </v:shape>
        </w:pict>
      </w:r>
      <w:r w:rsidRPr="004E323A">
        <w:rPr>
          <w:rFonts w:ascii="Times New Roman" w:hAnsi="Times New Roman"/>
          <w:sz w:val="28"/>
          <w:szCs w:val="28"/>
        </w:rPr>
        <w:t>В 1971 году – биолого-х</w:t>
      </w:r>
      <w:r>
        <w:rPr>
          <w:rFonts w:ascii="Times New Roman" w:hAnsi="Times New Roman"/>
          <w:sz w:val="28"/>
          <w:szCs w:val="28"/>
        </w:rPr>
        <w:t>имический факультет Абаканского г</w:t>
      </w:r>
      <w:r w:rsidRPr="004E323A">
        <w:rPr>
          <w:rFonts w:ascii="Times New Roman" w:hAnsi="Times New Roman"/>
          <w:sz w:val="28"/>
          <w:szCs w:val="28"/>
        </w:rPr>
        <w:t xml:space="preserve">осударственного педагогического института и с новеньким дипломом пришла в школу № 7, где проработала 10 лет. В 1981 году была переведена в школу №9 учителем химии, которой посвятила 27 лет.  </w:t>
      </w:r>
    </w:p>
    <w:p w:rsidR="004A4132" w:rsidRPr="0010193C" w:rsidRDefault="004A4132" w:rsidP="0010193C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E323A">
        <w:rPr>
          <w:rFonts w:ascii="Times New Roman" w:hAnsi="Times New Roman"/>
          <w:sz w:val="28"/>
          <w:szCs w:val="28"/>
        </w:rPr>
        <w:t>Труд Надежды Кузьминичны был отмечен наградами разного уровня и достоинства: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93C">
        <w:rPr>
          <w:rFonts w:ascii="Times New Roman" w:hAnsi="Times New Roman"/>
          <w:sz w:val="28"/>
          <w:szCs w:val="28"/>
        </w:rPr>
        <w:t>Благодарственные письма</w:t>
      </w:r>
      <w:r>
        <w:rPr>
          <w:rFonts w:ascii="Times New Roman" w:hAnsi="Times New Roman"/>
          <w:sz w:val="28"/>
          <w:szCs w:val="28"/>
        </w:rPr>
        <w:t>ми:</w:t>
      </w:r>
      <w:r w:rsidRPr="0010193C">
        <w:rPr>
          <w:rFonts w:ascii="Times New Roman" w:hAnsi="Times New Roman"/>
          <w:sz w:val="28"/>
          <w:szCs w:val="28"/>
        </w:rPr>
        <w:t xml:space="preserve"> </w:t>
      </w:r>
    </w:p>
    <w:p w:rsidR="004A4132" w:rsidRPr="004E323A" w:rsidRDefault="004A4132" w:rsidP="00D57E8F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E323A">
        <w:rPr>
          <w:rFonts w:ascii="Times New Roman" w:hAnsi="Times New Roman"/>
          <w:sz w:val="28"/>
          <w:szCs w:val="28"/>
        </w:rPr>
        <w:t>- за подготовку учащихся олимпиадам по химии;</w:t>
      </w:r>
    </w:p>
    <w:p w:rsidR="004A4132" w:rsidRPr="004E323A" w:rsidRDefault="004A4132" w:rsidP="00D57E8F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E323A">
        <w:rPr>
          <w:rFonts w:ascii="Times New Roman" w:hAnsi="Times New Roman"/>
          <w:sz w:val="28"/>
          <w:szCs w:val="28"/>
        </w:rPr>
        <w:t>- за подготовку учащихся научно-практическим конференциям;</w:t>
      </w:r>
    </w:p>
    <w:p w:rsidR="004A4132" w:rsidRPr="0010193C" w:rsidRDefault="004A4132" w:rsidP="00D57E8F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E323A">
        <w:rPr>
          <w:rFonts w:ascii="Times New Roman" w:hAnsi="Times New Roman"/>
          <w:sz w:val="28"/>
          <w:szCs w:val="28"/>
        </w:rPr>
        <w:t>- за участие в муниципальном конкурсе «Лучшая ИКТ-школа</w:t>
      </w:r>
      <w:r>
        <w:rPr>
          <w:rFonts w:ascii="Times New Roman" w:hAnsi="Times New Roman"/>
          <w:sz w:val="28"/>
          <w:szCs w:val="28"/>
        </w:rPr>
        <w:t>» в номинации «Лучший ИКТ-урок». Дипломами:</w:t>
      </w:r>
    </w:p>
    <w:p w:rsidR="004A4132" w:rsidRPr="004E323A" w:rsidRDefault="004A4132" w:rsidP="00D57E8F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E323A">
        <w:rPr>
          <w:rFonts w:ascii="Times New Roman" w:hAnsi="Times New Roman"/>
          <w:sz w:val="28"/>
          <w:szCs w:val="28"/>
        </w:rPr>
        <w:t>- за участие в ежегодных педагогических чтениях;</w:t>
      </w:r>
    </w:p>
    <w:p w:rsidR="004A4132" w:rsidRPr="004E323A" w:rsidRDefault="004A4132" w:rsidP="00D57E8F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E323A">
        <w:rPr>
          <w:rFonts w:ascii="Times New Roman" w:hAnsi="Times New Roman"/>
          <w:sz w:val="28"/>
          <w:szCs w:val="28"/>
        </w:rPr>
        <w:t>- за участие во Всероссийском конкурсе учебно-исследовательских проектов школьников – как руководитель проекта – победителя в номинации «Человек на Земле»;</w:t>
      </w:r>
    </w:p>
    <w:p w:rsidR="004A4132" w:rsidRPr="004E323A" w:rsidRDefault="004A4132" w:rsidP="00D57E8F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E323A">
        <w:rPr>
          <w:rFonts w:ascii="Times New Roman" w:hAnsi="Times New Roman"/>
          <w:sz w:val="28"/>
          <w:szCs w:val="28"/>
        </w:rPr>
        <w:t>- за участие во Всероссийском конкурсе, посвященном юбилею Д.И.Менделеева в номинации «Мой лучший урок»;</w:t>
      </w:r>
    </w:p>
    <w:p w:rsidR="004A4132" w:rsidRDefault="004A4132" w:rsidP="00D57E8F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E323A">
        <w:rPr>
          <w:rFonts w:ascii="Times New Roman" w:hAnsi="Times New Roman"/>
          <w:sz w:val="28"/>
          <w:szCs w:val="28"/>
        </w:rPr>
        <w:t>- «Человек – года» - по итогам голосования читателей газеты «Власть труда».</w:t>
      </w:r>
      <w:r>
        <w:rPr>
          <w:rFonts w:ascii="Times New Roman" w:hAnsi="Times New Roman"/>
          <w:sz w:val="28"/>
          <w:szCs w:val="28"/>
        </w:rPr>
        <w:t xml:space="preserve"> Почетными грамотами:</w:t>
      </w:r>
    </w:p>
    <w:p w:rsidR="004A4132" w:rsidRPr="0010193C" w:rsidRDefault="004A4132" w:rsidP="00D57E8F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193C">
        <w:rPr>
          <w:rFonts w:ascii="Times New Roman" w:hAnsi="Times New Roman"/>
          <w:sz w:val="28"/>
          <w:szCs w:val="28"/>
        </w:rPr>
        <w:t xml:space="preserve"> </w:t>
      </w:r>
      <w:r w:rsidRPr="004E323A">
        <w:rPr>
          <w:rFonts w:ascii="Times New Roman" w:hAnsi="Times New Roman"/>
          <w:sz w:val="28"/>
          <w:szCs w:val="28"/>
        </w:rPr>
        <w:t>Министерства просвещения РСФСР;</w:t>
      </w:r>
    </w:p>
    <w:p w:rsidR="004A4132" w:rsidRPr="004E323A" w:rsidRDefault="004A4132" w:rsidP="00D57E8F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E323A">
        <w:rPr>
          <w:rFonts w:ascii="Times New Roman" w:hAnsi="Times New Roman"/>
          <w:sz w:val="28"/>
          <w:szCs w:val="28"/>
        </w:rPr>
        <w:t>- за участие в краевом фестивале «Дети и экология: ХХ</w:t>
      </w:r>
      <w:r w:rsidRPr="004E323A">
        <w:rPr>
          <w:rFonts w:ascii="Times New Roman" w:hAnsi="Times New Roman"/>
          <w:sz w:val="28"/>
          <w:szCs w:val="28"/>
          <w:lang w:val="en-US"/>
        </w:rPr>
        <w:t>I</w:t>
      </w:r>
      <w:r w:rsidRPr="004E323A">
        <w:rPr>
          <w:rFonts w:ascii="Times New Roman" w:hAnsi="Times New Roman"/>
          <w:sz w:val="28"/>
          <w:szCs w:val="28"/>
        </w:rPr>
        <w:t xml:space="preserve"> век»;</w:t>
      </w:r>
    </w:p>
    <w:p w:rsidR="004A4132" w:rsidRPr="004E323A" w:rsidRDefault="004A4132" w:rsidP="00D57E8F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E323A">
        <w:rPr>
          <w:rFonts w:ascii="Times New Roman" w:hAnsi="Times New Roman"/>
          <w:sz w:val="28"/>
          <w:szCs w:val="28"/>
        </w:rPr>
        <w:t>- за творческий подход в обучении и воспитании подрастающего поколения;</w:t>
      </w:r>
    </w:p>
    <w:p w:rsidR="004A4132" w:rsidRPr="004E323A" w:rsidRDefault="004A4132" w:rsidP="00D57E8F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звания</w:t>
      </w:r>
      <w:r w:rsidRPr="004E323A">
        <w:rPr>
          <w:rFonts w:ascii="Times New Roman" w:hAnsi="Times New Roman"/>
          <w:sz w:val="28"/>
          <w:szCs w:val="28"/>
        </w:rPr>
        <w:t>: «Отличник народного просвещения» и «Заслуженный педагог  Красноярского края».</w:t>
      </w:r>
    </w:p>
    <w:p w:rsidR="004A4132" w:rsidRPr="00D57E8F" w:rsidRDefault="004A4132" w:rsidP="00D57E8F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E323A">
        <w:rPr>
          <w:rFonts w:ascii="Times New Roman" w:hAnsi="Times New Roman"/>
          <w:sz w:val="28"/>
          <w:szCs w:val="28"/>
        </w:rPr>
        <w:t xml:space="preserve">Надежда </w:t>
      </w:r>
      <w:r>
        <w:rPr>
          <w:rFonts w:ascii="Times New Roman" w:hAnsi="Times New Roman"/>
          <w:sz w:val="28"/>
          <w:szCs w:val="28"/>
        </w:rPr>
        <w:t xml:space="preserve">Кузьминична </w:t>
      </w:r>
      <w:r w:rsidRPr="004E323A">
        <w:rPr>
          <w:rFonts w:ascii="Times New Roman" w:hAnsi="Times New Roman"/>
          <w:sz w:val="28"/>
          <w:szCs w:val="28"/>
        </w:rPr>
        <w:t xml:space="preserve">рада тому, что за 37 лет работы в школе не было ни одного момента </w:t>
      </w:r>
      <w:r>
        <w:rPr>
          <w:rFonts w:ascii="Times New Roman" w:hAnsi="Times New Roman"/>
          <w:sz w:val="28"/>
          <w:szCs w:val="28"/>
        </w:rPr>
        <w:t>сожаления о выбранной профессии,</w:t>
      </w:r>
      <w:r w:rsidRPr="004E323A">
        <w:rPr>
          <w:rFonts w:ascii="Times New Roman" w:hAnsi="Times New Roman"/>
          <w:sz w:val="28"/>
          <w:szCs w:val="28"/>
        </w:rPr>
        <w:t xml:space="preserve"> что многие  ученики связали свою профессиональную деятельность с её предметом</w:t>
      </w:r>
      <w:r>
        <w:rPr>
          <w:rFonts w:ascii="Times New Roman" w:hAnsi="Times New Roman"/>
          <w:sz w:val="28"/>
          <w:szCs w:val="28"/>
        </w:rPr>
        <w:t>.</w:t>
      </w:r>
    </w:p>
    <w:p w:rsidR="004A4132" w:rsidRDefault="004A4132" w:rsidP="0010193C">
      <w:pPr>
        <w:pStyle w:val="ListParagraph"/>
        <w:spacing w:after="0" w:line="360" w:lineRule="auto"/>
        <w:ind w:left="-284" w:firstLine="710"/>
        <w:rPr>
          <w:rFonts w:ascii="Times New Roman" w:hAnsi="Times New Roman"/>
          <w:b/>
          <w:sz w:val="28"/>
          <w:szCs w:val="28"/>
        </w:rPr>
      </w:pPr>
    </w:p>
    <w:p w:rsidR="004A4132" w:rsidRPr="003D4322" w:rsidRDefault="004A4132" w:rsidP="00AC75C5">
      <w:pPr>
        <w:pStyle w:val="ListParagraph"/>
        <w:spacing w:after="0" w:line="360" w:lineRule="auto"/>
        <w:ind w:left="2832" w:firstLine="567"/>
        <w:rPr>
          <w:rFonts w:ascii="Times New Roman" w:hAnsi="Times New Roman"/>
          <w:b/>
          <w:sz w:val="28"/>
          <w:szCs w:val="28"/>
        </w:rPr>
      </w:pPr>
      <w:r w:rsidRPr="003D4322">
        <w:rPr>
          <w:rFonts w:ascii="Times New Roman" w:hAnsi="Times New Roman"/>
          <w:b/>
          <w:sz w:val="28"/>
          <w:szCs w:val="28"/>
        </w:rPr>
        <w:t>Еремеева Татьяна Дмитриевна</w:t>
      </w:r>
    </w:p>
    <w:p w:rsidR="004A4132" w:rsidRPr="004E323A" w:rsidRDefault="004A4132" w:rsidP="00AC75C5">
      <w:pPr>
        <w:pStyle w:val="ListParagraph"/>
        <w:spacing w:after="0" w:line="360" w:lineRule="auto"/>
        <w:ind w:left="567"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14pt;margin-top:1.6pt;width:113.45pt;height:146.25pt;z-index:-251655168;visibility:visible" wrapcoords="0 0 0 21457 21600 21457 21600 0 0 0">
            <v:imagedata r:id="rId7" o:title=""/>
            <w10:wrap type="tight"/>
          </v:shape>
        </w:pict>
      </w:r>
      <w:r w:rsidRPr="004E323A">
        <w:rPr>
          <w:rFonts w:ascii="Times New Roman" w:hAnsi="Times New Roman"/>
          <w:sz w:val="28"/>
          <w:szCs w:val="28"/>
        </w:rPr>
        <w:t xml:space="preserve"> </w:t>
      </w:r>
    </w:p>
    <w:p w:rsidR="004A4132" w:rsidRPr="004E323A" w:rsidRDefault="004A4132" w:rsidP="00BF61EB">
      <w:pPr>
        <w:pStyle w:val="ListParagraph"/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E323A">
        <w:rPr>
          <w:rFonts w:ascii="Times New Roman" w:hAnsi="Times New Roman"/>
          <w:sz w:val="28"/>
          <w:szCs w:val="28"/>
        </w:rPr>
        <w:t xml:space="preserve">ачала трудовую деятельность с 1969 года, в школе-интернате №8, где отработала 10 лет. Затем переводом назначена на работу №9, где трудилась до 2005 года. В 1980 году заочно окончила Абаканский государственный институт. </w:t>
      </w:r>
    </w:p>
    <w:p w:rsidR="004A4132" w:rsidRPr="00D57E8F" w:rsidRDefault="004A4132" w:rsidP="00D57E8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57E8F">
        <w:rPr>
          <w:rFonts w:ascii="Times New Roman" w:hAnsi="Times New Roman"/>
          <w:sz w:val="28"/>
          <w:szCs w:val="28"/>
        </w:rPr>
        <w:t xml:space="preserve">    Татьяна Дмитриевна формирова</w:t>
      </w:r>
      <w:r>
        <w:rPr>
          <w:rFonts w:ascii="Times New Roman" w:hAnsi="Times New Roman"/>
          <w:sz w:val="28"/>
          <w:szCs w:val="28"/>
        </w:rPr>
        <w:t>ла</w:t>
      </w:r>
      <w:r w:rsidRPr="00D57E8F">
        <w:rPr>
          <w:rFonts w:ascii="Times New Roman" w:hAnsi="Times New Roman"/>
          <w:sz w:val="28"/>
          <w:szCs w:val="28"/>
        </w:rPr>
        <w:t xml:space="preserve"> у детей знания, умения и навыки, предусмотренные программой, раскрывать способности каждого ребенка, развивала у детей желание и умение учиться, </w:t>
      </w:r>
      <w:r>
        <w:rPr>
          <w:rFonts w:ascii="Times New Roman" w:hAnsi="Times New Roman"/>
          <w:sz w:val="28"/>
          <w:szCs w:val="28"/>
        </w:rPr>
        <w:t xml:space="preserve">стремление </w:t>
      </w:r>
      <w:r w:rsidRPr="00D57E8F">
        <w:rPr>
          <w:rFonts w:ascii="Times New Roman" w:hAnsi="Times New Roman"/>
          <w:sz w:val="28"/>
          <w:szCs w:val="28"/>
        </w:rPr>
        <w:t>ощу</w:t>
      </w:r>
      <w:r>
        <w:rPr>
          <w:rFonts w:ascii="Times New Roman" w:hAnsi="Times New Roman"/>
          <w:sz w:val="28"/>
          <w:szCs w:val="28"/>
        </w:rPr>
        <w:t>щать</w:t>
      </w:r>
      <w:r w:rsidRPr="00D57E8F">
        <w:rPr>
          <w:rFonts w:ascii="Times New Roman" w:hAnsi="Times New Roman"/>
          <w:sz w:val="28"/>
          <w:szCs w:val="28"/>
        </w:rPr>
        <w:t xml:space="preserve"> радость познания. В свою работу старалась переносить все лучшее, что было в педагогической науке, но и осмысливала это, критически оценивала и использовала то, что в наибольшей степени способствовало воспитанию, развитию и обучению учащихся. Использовала опережающее обучение. Работала по методике Иванова КТД.</w:t>
      </w:r>
    </w:p>
    <w:p w:rsidR="004A4132" w:rsidRPr="004E323A" w:rsidRDefault="004A4132" w:rsidP="00D57E8F">
      <w:pPr>
        <w:pStyle w:val="ListParagraph"/>
        <w:spacing w:after="0" w:line="360" w:lineRule="auto"/>
        <w:ind w:left="-284" w:firstLine="1418"/>
        <w:jc w:val="both"/>
        <w:rPr>
          <w:rFonts w:ascii="Times New Roman" w:hAnsi="Times New Roman"/>
          <w:sz w:val="28"/>
          <w:szCs w:val="28"/>
        </w:rPr>
      </w:pPr>
      <w:r w:rsidRPr="004E323A">
        <w:rPr>
          <w:rFonts w:ascii="Times New Roman" w:hAnsi="Times New Roman"/>
          <w:sz w:val="28"/>
          <w:szCs w:val="28"/>
        </w:rPr>
        <w:t xml:space="preserve">Давала много открытых уроков, мероприятий городского уровня, краевого. Обучала молодых учителей, занималась наставничеством. </w:t>
      </w:r>
      <w:r>
        <w:rPr>
          <w:rFonts w:ascii="Times New Roman" w:hAnsi="Times New Roman"/>
          <w:sz w:val="28"/>
          <w:szCs w:val="28"/>
        </w:rPr>
        <w:t>Ей</w:t>
      </w:r>
      <w:r w:rsidRPr="004E323A">
        <w:rPr>
          <w:rFonts w:ascii="Times New Roman" w:hAnsi="Times New Roman"/>
          <w:sz w:val="28"/>
          <w:szCs w:val="28"/>
        </w:rPr>
        <w:t xml:space="preserve"> было присвоено звание «Старший  учитель». В 1986 год</w:t>
      </w:r>
      <w:r>
        <w:rPr>
          <w:rFonts w:ascii="Times New Roman" w:hAnsi="Times New Roman"/>
          <w:sz w:val="28"/>
          <w:szCs w:val="28"/>
        </w:rPr>
        <w:t>у она награждена значком «Отличник народного п</w:t>
      </w:r>
      <w:r w:rsidRPr="004E323A">
        <w:rPr>
          <w:rFonts w:ascii="Times New Roman" w:hAnsi="Times New Roman"/>
          <w:sz w:val="28"/>
          <w:szCs w:val="28"/>
        </w:rPr>
        <w:t>росвещения».</w:t>
      </w:r>
    </w:p>
    <w:p w:rsidR="004A4132" w:rsidRPr="004E323A" w:rsidRDefault="004A4132" w:rsidP="00D57E8F">
      <w:pPr>
        <w:pStyle w:val="ListParagraph"/>
        <w:spacing w:after="0" w:line="360" w:lineRule="auto"/>
        <w:ind w:left="-426" w:firstLine="1560"/>
        <w:jc w:val="both"/>
        <w:rPr>
          <w:rFonts w:ascii="Times New Roman" w:hAnsi="Times New Roman"/>
          <w:sz w:val="28"/>
          <w:szCs w:val="28"/>
        </w:rPr>
      </w:pPr>
    </w:p>
    <w:p w:rsidR="004A4132" w:rsidRDefault="004A4132" w:rsidP="00D57E8F">
      <w:pPr>
        <w:pStyle w:val="ListParagraph"/>
        <w:spacing w:after="0" w:line="360" w:lineRule="auto"/>
        <w:ind w:left="-426" w:firstLine="1560"/>
        <w:rPr>
          <w:rFonts w:ascii="Times New Roman" w:hAnsi="Times New Roman"/>
          <w:b/>
          <w:sz w:val="28"/>
          <w:szCs w:val="28"/>
        </w:rPr>
      </w:pPr>
    </w:p>
    <w:p w:rsidR="004A4132" w:rsidRDefault="004A4132" w:rsidP="00D57E8F">
      <w:pPr>
        <w:pStyle w:val="ListParagraph"/>
        <w:spacing w:after="0" w:line="360" w:lineRule="auto"/>
        <w:ind w:left="-426" w:firstLine="1560"/>
        <w:rPr>
          <w:rFonts w:ascii="Times New Roman" w:hAnsi="Times New Roman"/>
          <w:b/>
          <w:sz w:val="28"/>
          <w:szCs w:val="28"/>
        </w:rPr>
      </w:pPr>
    </w:p>
    <w:p w:rsidR="004A4132" w:rsidRDefault="004A4132" w:rsidP="00D57E8F">
      <w:pPr>
        <w:pStyle w:val="ListParagraph"/>
        <w:spacing w:after="0" w:line="360" w:lineRule="auto"/>
        <w:ind w:left="-426" w:firstLine="1560"/>
        <w:rPr>
          <w:rFonts w:ascii="Times New Roman" w:hAnsi="Times New Roman"/>
          <w:b/>
          <w:sz w:val="28"/>
          <w:szCs w:val="28"/>
        </w:rPr>
      </w:pPr>
    </w:p>
    <w:p w:rsidR="004A4132" w:rsidRDefault="004A4132" w:rsidP="00D57E8F">
      <w:pPr>
        <w:pStyle w:val="ListParagraph"/>
        <w:spacing w:after="0" w:line="360" w:lineRule="auto"/>
        <w:ind w:left="-426" w:firstLine="1560"/>
        <w:rPr>
          <w:rFonts w:ascii="Times New Roman" w:hAnsi="Times New Roman"/>
          <w:b/>
          <w:sz w:val="28"/>
          <w:szCs w:val="28"/>
        </w:rPr>
      </w:pPr>
    </w:p>
    <w:p w:rsidR="004A4132" w:rsidRDefault="004A4132" w:rsidP="00AC75C5">
      <w:pPr>
        <w:pStyle w:val="ListParagraph"/>
        <w:spacing w:after="0" w:line="360" w:lineRule="auto"/>
        <w:ind w:left="2832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AC75C5">
      <w:pPr>
        <w:pStyle w:val="ListParagraph"/>
        <w:spacing w:after="0" w:line="360" w:lineRule="auto"/>
        <w:ind w:left="2832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AC75C5">
      <w:pPr>
        <w:pStyle w:val="ListParagraph"/>
        <w:spacing w:after="0" w:line="360" w:lineRule="auto"/>
        <w:ind w:left="2832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AC75C5">
      <w:pPr>
        <w:pStyle w:val="ListParagraph"/>
        <w:spacing w:after="0" w:line="360" w:lineRule="auto"/>
        <w:ind w:left="2832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AC75C5">
      <w:pPr>
        <w:pStyle w:val="ListParagraph"/>
        <w:spacing w:after="0" w:line="360" w:lineRule="auto"/>
        <w:ind w:left="2832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AC75C5">
      <w:pPr>
        <w:pStyle w:val="ListParagraph"/>
        <w:spacing w:after="0" w:line="360" w:lineRule="auto"/>
        <w:ind w:left="2832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AC75C5">
      <w:pPr>
        <w:pStyle w:val="ListParagraph"/>
        <w:spacing w:after="0" w:line="360" w:lineRule="auto"/>
        <w:ind w:left="2832" w:firstLine="567"/>
        <w:rPr>
          <w:rFonts w:ascii="Times New Roman" w:hAnsi="Times New Roman"/>
          <w:b/>
          <w:sz w:val="28"/>
          <w:szCs w:val="28"/>
        </w:rPr>
      </w:pPr>
    </w:p>
    <w:p w:rsidR="004A4132" w:rsidRPr="003D4322" w:rsidRDefault="004A4132" w:rsidP="00AC75C5">
      <w:pPr>
        <w:pStyle w:val="ListParagraph"/>
        <w:spacing w:after="0" w:line="360" w:lineRule="auto"/>
        <w:ind w:left="2832" w:firstLine="567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-39.3pt;margin-top:20.25pt;width:150pt;height:178pt;z-index:-251652096;visibility:visible" wrapcoords="-108 0 -108 21509 21600 21509 21600 0 -108 0">
            <v:imagedata r:id="rId8" o:title=""/>
            <w10:wrap type="tight"/>
          </v:shape>
        </w:pict>
      </w:r>
      <w:r w:rsidRPr="003D4322">
        <w:rPr>
          <w:rFonts w:ascii="Times New Roman" w:hAnsi="Times New Roman"/>
          <w:b/>
          <w:sz w:val="28"/>
          <w:szCs w:val="28"/>
        </w:rPr>
        <w:t>Рачковская Галина Михайловна.</w:t>
      </w:r>
    </w:p>
    <w:p w:rsidR="004A4132" w:rsidRPr="004E323A" w:rsidRDefault="004A4132" w:rsidP="00AC75C5">
      <w:pPr>
        <w:pStyle w:val="ListParagraph"/>
        <w:spacing w:after="0" w:line="360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4A4132" w:rsidRPr="004E323A" w:rsidRDefault="004A4132" w:rsidP="00BF61EB">
      <w:pPr>
        <w:pStyle w:val="ListParagraph"/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E323A">
        <w:rPr>
          <w:rFonts w:ascii="Times New Roman" w:hAnsi="Times New Roman"/>
          <w:sz w:val="28"/>
          <w:szCs w:val="28"/>
        </w:rPr>
        <w:t xml:space="preserve">После окончания Абаканского </w:t>
      </w:r>
      <w:r>
        <w:rPr>
          <w:rFonts w:ascii="Times New Roman" w:hAnsi="Times New Roman"/>
          <w:sz w:val="28"/>
          <w:szCs w:val="28"/>
        </w:rPr>
        <w:t>государственного педагогического института</w:t>
      </w:r>
      <w:r w:rsidRPr="004E323A">
        <w:rPr>
          <w:rFonts w:ascii="Times New Roman" w:hAnsi="Times New Roman"/>
          <w:sz w:val="28"/>
          <w:szCs w:val="28"/>
        </w:rPr>
        <w:t xml:space="preserve"> в 1967 получила направление в г. Минусинск школу №7 учителем математики.</w:t>
      </w:r>
    </w:p>
    <w:p w:rsidR="004A4132" w:rsidRPr="00496169" w:rsidRDefault="004A4132" w:rsidP="00496169">
      <w:pPr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96169">
        <w:rPr>
          <w:rFonts w:ascii="Times New Roman" w:hAnsi="Times New Roman"/>
          <w:sz w:val="28"/>
          <w:szCs w:val="28"/>
        </w:rPr>
        <w:t xml:space="preserve">В 1979 г., </w:t>
      </w:r>
      <w:r>
        <w:rPr>
          <w:rFonts w:ascii="Times New Roman" w:hAnsi="Times New Roman"/>
          <w:sz w:val="28"/>
          <w:szCs w:val="28"/>
        </w:rPr>
        <w:t xml:space="preserve">от начала </w:t>
      </w:r>
      <w:r w:rsidRPr="00496169">
        <w:rPr>
          <w:rFonts w:ascii="Times New Roman" w:hAnsi="Times New Roman"/>
          <w:sz w:val="28"/>
          <w:szCs w:val="28"/>
        </w:rPr>
        <w:t xml:space="preserve"> открытия </w:t>
      </w:r>
      <w:r>
        <w:rPr>
          <w:rFonts w:ascii="Times New Roman" w:hAnsi="Times New Roman"/>
          <w:sz w:val="28"/>
          <w:szCs w:val="28"/>
        </w:rPr>
        <w:t xml:space="preserve">средней </w:t>
      </w:r>
      <w:r w:rsidRPr="00496169">
        <w:rPr>
          <w:rFonts w:ascii="Times New Roman" w:hAnsi="Times New Roman"/>
          <w:sz w:val="28"/>
          <w:szCs w:val="28"/>
        </w:rPr>
        <w:t>школы № 9 работала заместителем директора по воспитательной работе и учителем математики. За годы работы неоднократно н</w:t>
      </w:r>
      <w:r>
        <w:rPr>
          <w:rFonts w:ascii="Times New Roman" w:hAnsi="Times New Roman"/>
          <w:sz w:val="28"/>
          <w:szCs w:val="28"/>
        </w:rPr>
        <w:t xml:space="preserve">аграждалась Почетными грамотами </w:t>
      </w:r>
      <w:r w:rsidRPr="00496169">
        <w:rPr>
          <w:rFonts w:ascii="Times New Roman" w:hAnsi="Times New Roman"/>
          <w:sz w:val="28"/>
          <w:szCs w:val="28"/>
        </w:rPr>
        <w:t xml:space="preserve">управления образования г. Минусинска и Краевого управления образования. </w:t>
      </w:r>
    </w:p>
    <w:p w:rsidR="004A4132" w:rsidRPr="004E323A" w:rsidRDefault="004A4132" w:rsidP="00D57E8F">
      <w:pPr>
        <w:pStyle w:val="ListParagraph"/>
        <w:spacing w:after="0" w:line="360" w:lineRule="auto"/>
        <w:ind w:left="-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E323A">
        <w:rPr>
          <w:rFonts w:ascii="Times New Roman" w:hAnsi="Times New Roman"/>
          <w:sz w:val="28"/>
          <w:szCs w:val="28"/>
        </w:rPr>
        <w:t>Все годы работы в городе Галина Михайловна вела активную деятельность. Была членом женсов</w:t>
      </w:r>
      <w:r>
        <w:rPr>
          <w:rFonts w:ascii="Times New Roman" w:hAnsi="Times New Roman"/>
          <w:sz w:val="28"/>
          <w:szCs w:val="28"/>
        </w:rPr>
        <w:t>ета города, входила в комитет «С</w:t>
      </w:r>
      <w:r w:rsidRPr="004E323A">
        <w:rPr>
          <w:rFonts w:ascii="Times New Roman" w:hAnsi="Times New Roman"/>
          <w:sz w:val="28"/>
          <w:szCs w:val="28"/>
        </w:rPr>
        <w:t>олдатские матери», работала в Президиуме профсоюзов образования, много лет возглавляла профсоюз</w:t>
      </w:r>
      <w:r>
        <w:rPr>
          <w:rFonts w:ascii="Times New Roman" w:hAnsi="Times New Roman"/>
          <w:sz w:val="28"/>
          <w:szCs w:val="28"/>
        </w:rPr>
        <w:t xml:space="preserve">ную организацию </w:t>
      </w:r>
      <w:r w:rsidRPr="004E323A">
        <w:rPr>
          <w:rFonts w:ascii="Times New Roman" w:hAnsi="Times New Roman"/>
          <w:sz w:val="28"/>
          <w:szCs w:val="28"/>
        </w:rPr>
        <w:t xml:space="preserve"> учителей </w:t>
      </w:r>
      <w:r>
        <w:rPr>
          <w:rFonts w:ascii="Times New Roman" w:hAnsi="Times New Roman"/>
          <w:sz w:val="28"/>
          <w:szCs w:val="28"/>
        </w:rPr>
        <w:t xml:space="preserve">средней </w:t>
      </w:r>
      <w:r w:rsidRPr="004E323A">
        <w:rPr>
          <w:rFonts w:ascii="Times New Roman" w:hAnsi="Times New Roman"/>
          <w:sz w:val="28"/>
          <w:szCs w:val="28"/>
        </w:rPr>
        <w:t>школы №9.</w:t>
      </w:r>
    </w:p>
    <w:p w:rsidR="004A4132" w:rsidRDefault="004A4132" w:rsidP="00496169">
      <w:pPr>
        <w:pStyle w:val="ListParagraph"/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E323A">
        <w:rPr>
          <w:rFonts w:ascii="Times New Roman" w:hAnsi="Times New Roman"/>
          <w:sz w:val="28"/>
          <w:szCs w:val="28"/>
        </w:rPr>
        <w:t xml:space="preserve">Общий педагогический стаж </w:t>
      </w:r>
      <w:r>
        <w:rPr>
          <w:rFonts w:ascii="Times New Roman" w:hAnsi="Times New Roman"/>
          <w:sz w:val="28"/>
          <w:szCs w:val="28"/>
        </w:rPr>
        <w:t xml:space="preserve">Галины Михайловны </w:t>
      </w:r>
      <w:r w:rsidRPr="004E323A">
        <w:rPr>
          <w:rFonts w:ascii="Times New Roman" w:hAnsi="Times New Roman"/>
          <w:sz w:val="28"/>
          <w:szCs w:val="28"/>
        </w:rPr>
        <w:t xml:space="preserve">45 лет. Её ученики занимают ответственные </w:t>
      </w:r>
      <w:r>
        <w:rPr>
          <w:rFonts w:ascii="Times New Roman" w:hAnsi="Times New Roman"/>
          <w:sz w:val="28"/>
          <w:szCs w:val="28"/>
        </w:rPr>
        <w:t xml:space="preserve">руководящие </w:t>
      </w:r>
      <w:r w:rsidRPr="004E323A">
        <w:rPr>
          <w:rFonts w:ascii="Times New Roman" w:hAnsi="Times New Roman"/>
          <w:sz w:val="28"/>
          <w:szCs w:val="28"/>
        </w:rPr>
        <w:t xml:space="preserve">посты в г. Минусинске и других городах </w:t>
      </w:r>
      <w:r>
        <w:rPr>
          <w:rFonts w:ascii="Times New Roman" w:hAnsi="Times New Roman"/>
          <w:sz w:val="28"/>
          <w:szCs w:val="28"/>
        </w:rPr>
        <w:t>Красноярского края и России, являются хорошими и честными работниками учреждений и предприятий.</w:t>
      </w:r>
      <w:r w:rsidRPr="00496169">
        <w:rPr>
          <w:rFonts w:ascii="Times New Roman" w:hAnsi="Times New Roman"/>
          <w:sz w:val="28"/>
          <w:szCs w:val="28"/>
        </w:rPr>
        <w:t xml:space="preserve"> </w:t>
      </w:r>
    </w:p>
    <w:p w:rsidR="004A4132" w:rsidRPr="00496169" w:rsidRDefault="004A4132" w:rsidP="00496169">
      <w:pPr>
        <w:pStyle w:val="ListParagraph"/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199</w:t>
      </w:r>
      <w:r w:rsidRPr="004E323A">
        <w:rPr>
          <w:rFonts w:ascii="Times New Roman" w:hAnsi="Times New Roman"/>
          <w:sz w:val="28"/>
          <w:szCs w:val="28"/>
        </w:rPr>
        <w:t>0 году ей было присвоено звание «Старший учитель» и вручена медаль «Ветеран труда».</w:t>
      </w:r>
    </w:p>
    <w:p w:rsidR="004A4132" w:rsidRPr="004E323A" w:rsidRDefault="004A4132" w:rsidP="00496169">
      <w:pPr>
        <w:pStyle w:val="ListParagraph"/>
        <w:spacing w:after="0" w:line="360" w:lineRule="auto"/>
        <w:ind w:left="-709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E323A">
        <w:rPr>
          <w:rFonts w:ascii="Times New Roman" w:hAnsi="Times New Roman"/>
          <w:sz w:val="28"/>
          <w:szCs w:val="28"/>
        </w:rPr>
        <w:t xml:space="preserve">Справедливость и активная жизненная позиция – вот её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4E323A">
        <w:rPr>
          <w:rFonts w:ascii="Times New Roman" w:hAnsi="Times New Roman"/>
          <w:sz w:val="28"/>
          <w:szCs w:val="28"/>
        </w:rPr>
        <w:t>критерий жизни.</w:t>
      </w:r>
    </w:p>
    <w:p w:rsidR="004A4132" w:rsidRDefault="004A4132" w:rsidP="00BF61EB">
      <w:pPr>
        <w:pStyle w:val="ListParagraph"/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4A4132" w:rsidRDefault="004A4132" w:rsidP="00AC75C5">
      <w:pPr>
        <w:pStyle w:val="ListParagraph"/>
        <w:spacing w:after="0" w:line="360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4A4132" w:rsidRDefault="004A4132" w:rsidP="00AC75C5">
      <w:pPr>
        <w:pStyle w:val="ListParagraph"/>
        <w:spacing w:after="0" w:line="360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4A4132" w:rsidRDefault="004A4132" w:rsidP="00AC75C5">
      <w:pPr>
        <w:pStyle w:val="ListParagraph"/>
        <w:spacing w:after="0" w:line="360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4A4132" w:rsidRDefault="004A4132" w:rsidP="00AC75C5">
      <w:pPr>
        <w:pStyle w:val="ListParagraph"/>
        <w:spacing w:after="0" w:line="360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4A4132" w:rsidRDefault="004A4132" w:rsidP="00AC75C5">
      <w:pPr>
        <w:pStyle w:val="ListParagraph"/>
        <w:spacing w:after="0" w:line="360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4A4132" w:rsidRDefault="004A4132" w:rsidP="00AC75C5">
      <w:pPr>
        <w:pStyle w:val="ListParagraph"/>
        <w:spacing w:after="0" w:line="360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4A4132" w:rsidRDefault="004A4132" w:rsidP="00AC75C5">
      <w:pPr>
        <w:pStyle w:val="ListParagraph"/>
        <w:spacing w:after="0" w:line="360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4A4132" w:rsidRPr="004E323A" w:rsidRDefault="004A4132" w:rsidP="00AC75C5">
      <w:pPr>
        <w:pStyle w:val="ListParagraph"/>
        <w:spacing w:after="0" w:line="360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4A4132" w:rsidRPr="003D4322" w:rsidRDefault="004A4132" w:rsidP="00AC75C5">
      <w:pPr>
        <w:pStyle w:val="ListParagraph"/>
        <w:spacing w:after="0" w:line="360" w:lineRule="auto"/>
        <w:ind w:left="2124" w:firstLine="567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Рисунок 12" o:spid="_x0000_s1030" type="#_x0000_t75" style="position:absolute;left:0;text-align:left;margin-left:1.95pt;margin-top:20.1pt;width:99.75pt;height:145.5pt;z-index:-251656192;visibility:visible" wrapcoords="-162 0 -162 21489 21600 21489 21600 0 -162 0">
            <v:imagedata r:id="rId9" o:title=""/>
            <w10:wrap type="tight"/>
          </v:shape>
        </w:pict>
      </w:r>
      <w:r w:rsidRPr="003D4322">
        <w:rPr>
          <w:rFonts w:ascii="Times New Roman" w:hAnsi="Times New Roman"/>
          <w:b/>
          <w:sz w:val="28"/>
          <w:szCs w:val="28"/>
        </w:rPr>
        <w:t>Никифоров Валерий Модестович.</w:t>
      </w:r>
    </w:p>
    <w:p w:rsidR="004A4132" w:rsidRPr="004E323A" w:rsidRDefault="004A4132" w:rsidP="00AC75C5">
      <w:pPr>
        <w:pStyle w:val="ListParagraph"/>
        <w:spacing w:after="0" w:line="360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4A4132" w:rsidRPr="004E323A" w:rsidRDefault="004A4132" w:rsidP="00BF61EB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E323A">
        <w:rPr>
          <w:rFonts w:ascii="Times New Roman" w:hAnsi="Times New Roman"/>
          <w:sz w:val="28"/>
          <w:szCs w:val="28"/>
        </w:rPr>
        <w:t>Закончил Абаканский педагогический институт факультет математики и физики в 1971 году.</w:t>
      </w:r>
    </w:p>
    <w:p w:rsidR="004A4132" w:rsidRPr="004E323A" w:rsidRDefault="004A4132" w:rsidP="00BF61EB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E323A">
        <w:rPr>
          <w:rFonts w:ascii="Times New Roman" w:hAnsi="Times New Roman"/>
          <w:sz w:val="28"/>
          <w:szCs w:val="28"/>
        </w:rPr>
        <w:t xml:space="preserve">Начал трудовую деятельность в средней школе №7 г. Минусинска, затем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E323A">
        <w:rPr>
          <w:rFonts w:ascii="Times New Roman" w:hAnsi="Times New Roman"/>
          <w:sz w:val="28"/>
          <w:szCs w:val="28"/>
        </w:rPr>
        <w:t xml:space="preserve">армия. </w:t>
      </w:r>
    </w:p>
    <w:p w:rsidR="004A4132" w:rsidRPr="004E323A" w:rsidRDefault="004A4132" w:rsidP="00D57E8F">
      <w:pPr>
        <w:pStyle w:val="ListParagraph"/>
        <w:spacing w:after="0" w:line="48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E323A">
        <w:rPr>
          <w:rFonts w:ascii="Times New Roman" w:hAnsi="Times New Roman"/>
          <w:sz w:val="28"/>
          <w:szCs w:val="28"/>
        </w:rPr>
        <w:t>В 1979 году был назначен директором во вновь открывавшуюся школу № 9 и был бессменным</w:t>
      </w:r>
      <w:r>
        <w:rPr>
          <w:rFonts w:ascii="Times New Roman" w:hAnsi="Times New Roman"/>
          <w:sz w:val="28"/>
          <w:szCs w:val="28"/>
        </w:rPr>
        <w:t xml:space="preserve"> управленцем  ее </w:t>
      </w:r>
      <w:r w:rsidRPr="004E323A">
        <w:rPr>
          <w:rFonts w:ascii="Times New Roman" w:hAnsi="Times New Roman"/>
          <w:sz w:val="28"/>
          <w:szCs w:val="28"/>
        </w:rPr>
        <w:t>32 года.</w:t>
      </w:r>
    </w:p>
    <w:p w:rsidR="004A4132" w:rsidRPr="004E323A" w:rsidRDefault="004A4132" w:rsidP="00D57E8F">
      <w:pPr>
        <w:pStyle w:val="ListParagraph"/>
        <w:spacing w:after="0" w:line="48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Валерий Модестович</w:t>
      </w:r>
      <w:r w:rsidRPr="004E3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пользовался большим авторитетом. Е</w:t>
      </w:r>
      <w:r w:rsidRPr="004E323A">
        <w:rPr>
          <w:rFonts w:ascii="Times New Roman" w:hAnsi="Times New Roman"/>
          <w:sz w:val="28"/>
          <w:szCs w:val="28"/>
        </w:rPr>
        <w:t>го любили, уважали, ценили выпус</w:t>
      </w:r>
      <w:r>
        <w:rPr>
          <w:rFonts w:ascii="Times New Roman" w:hAnsi="Times New Roman"/>
          <w:sz w:val="28"/>
          <w:szCs w:val="28"/>
        </w:rPr>
        <w:t>кники, учащиеся школы, педагоги, родители.</w:t>
      </w:r>
    </w:p>
    <w:p w:rsidR="004A4132" w:rsidRPr="004E323A" w:rsidRDefault="004A4132" w:rsidP="00D57E8F">
      <w:pPr>
        <w:pStyle w:val="ListParagraph"/>
        <w:spacing w:after="0" w:line="48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E323A">
        <w:rPr>
          <w:rFonts w:ascii="Times New Roman" w:hAnsi="Times New Roman"/>
          <w:sz w:val="28"/>
          <w:szCs w:val="28"/>
        </w:rPr>
        <w:t>Был удостоен звания «Человек года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E323A">
        <w:rPr>
          <w:rFonts w:ascii="Times New Roman" w:hAnsi="Times New Roman"/>
          <w:sz w:val="28"/>
          <w:szCs w:val="28"/>
        </w:rPr>
        <w:t xml:space="preserve"> 2010» читателей газеты «Власть труда».</w:t>
      </w:r>
    </w:p>
    <w:p w:rsidR="004A4132" w:rsidRDefault="004A4132" w:rsidP="00D57E8F">
      <w:pPr>
        <w:pStyle w:val="ListParagraph"/>
        <w:spacing w:after="0" w:line="48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E323A">
        <w:rPr>
          <w:rFonts w:ascii="Times New Roman" w:hAnsi="Times New Roman"/>
          <w:sz w:val="28"/>
          <w:szCs w:val="28"/>
        </w:rPr>
        <w:t>За добросовестный и многолетний труд награжден Почетной грамотой Министерства</w:t>
      </w:r>
      <w:r>
        <w:rPr>
          <w:rFonts w:ascii="Times New Roman" w:hAnsi="Times New Roman"/>
          <w:sz w:val="28"/>
          <w:szCs w:val="28"/>
        </w:rPr>
        <w:t xml:space="preserve"> образования и науки Красноярского края</w:t>
      </w:r>
      <w:r w:rsidRPr="004E323A">
        <w:rPr>
          <w:rFonts w:ascii="Times New Roman" w:hAnsi="Times New Roman"/>
          <w:sz w:val="28"/>
          <w:szCs w:val="28"/>
        </w:rPr>
        <w:t xml:space="preserve">, знаком «Почетный работник общего образования РФ», </w:t>
      </w:r>
      <w:r>
        <w:rPr>
          <w:rFonts w:ascii="Times New Roman" w:hAnsi="Times New Roman"/>
          <w:sz w:val="28"/>
          <w:szCs w:val="28"/>
        </w:rPr>
        <w:t xml:space="preserve">знаком </w:t>
      </w:r>
      <w:r w:rsidRPr="004E323A">
        <w:rPr>
          <w:rFonts w:ascii="Times New Roman" w:hAnsi="Times New Roman"/>
          <w:sz w:val="28"/>
          <w:szCs w:val="28"/>
        </w:rPr>
        <w:t xml:space="preserve">«Ветеран труда РФ». </w:t>
      </w:r>
    </w:p>
    <w:p w:rsidR="004A4132" w:rsidRPr="004E323A" w:rsidRDefault="004A4132" w:rsidP="00D57E8F">
      <w:pPr>
        <w:pStyle w:val="ListParagraph"/>
        <w:spacing w:after="0" w:line="48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настоящее время Валерий Модестович находит</w:t>
      </w:r>
      <w:r w:rsidRPr="004E323A">
        <w:rPr>
          <w:rFonts w:ascii="Times New Roman" w:hAnsi="Times New Roman"/>
          <w:sz w:val="28"/>
          <w:szCs w:val="28"/>
        </w:rPr>
        <w:t>ся на заслуженном отдыхе.</w:t>
      </w:r>
    </w:p>
    <w:p w:rsidR="004A4132" w:rsidRPr="004E323A" w:rsidRDefault="004A4132" w:rsidP="00D57E8F">
      <w:pPr>
        <w:pStyle w:val="ListParagraph"/>
        <w:spacing w:after="0" w:line="48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4A4132" w:rsidRDefault="004A4132" w:rsidP="00D57E8F">
      <w:pPr>
        <w:pStyle w:val="ListParagraph"/>
        <w:spacing w:after="0" w:line="480" w:lineRule="auto"/>
        <w:ind w:left="-426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4A4132" w:rsidRDefault="004A4132" w:rsidP="00D57E8F">
      <w:pPr>
        <w:pStyle w:val="ListParagraph"/>
        <w:spacing w:after="0" w:line="480" w:lineRule="auto"/>
        <w:ind w:left="-426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4A4132" w:rsidRDefault="004A4132" w:rsidP="00AC75C5">
      <w:pPr>
        <w:pStyle w:val="ListParagraph"/>
        <w:spacing w:after="0" w:line="360" w:lineRule="auto"/>
        <w:ind w:left="2124" w:firstLine="567"/>
        <w:rPr>
          <w:rFonts w:ascii="Times New Roman" w:hAnsi="Times New Roman"/>
          <w:b/>
          <w:sz w:val="28"/>
          <w:szCs w:val="28"/>
        </w:rPr>
      </w:pPr>
    </w:p>
    <w:p w:rsidR="004A4132" w:rsidRPr="00D57E8F" w:rsidRDefault="004A4132" w:rsidP="00D57E8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A4132" w:rsidRDefault="004A4132" w:rsidP="00AC75C5">
      <w:pPr>
        <w:pStyle w:val="ListParagraph"/>
        <w:spacing w:after="0" w:line="360" w:lineRule="auto"/>
        <w:ind w:left="2124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AC75C5">
      <w:pPr>
        <w:pStyle w:val="ListParagraph"/>
        <w:spacing w:after="0" w:line="360" w:lineRule="auto"/>
        <w:ind w:left="212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A4132" w:rsidRDefault="004A4132" w:rsidP="00AC75C5">
      <w:pPr>
        <w:pStyle w:val="ListParagraph"/>
        <w:spacing w:after="0" w:line="360" w:lineRule="auto"/>
        <w:ind w:left="2124" w:firstLine="567"/>
        <w:rPr>
          <w:rFonts w:ascii="Times New Roman" w:hAnsi="Times New Roman"/>
          <w:b/>
          <w:sz w:val="28"/>
          <w:szCs w:val="28"/>
        </w:rPr>
      </w:pPr>
    </w:p>
    <w:p w:rsidR="004A4132" w:rsidRPr="003D4322" w:rsidRDefault="004A4132" w:rsidP="00AC75C5">
      <w:pPr>
        <w:pStyle w:val="ListParagraph"/>
        <w:spacing w:after="0" w:line="360" w:lineRule="auto"/>
        <w:ind w:left="212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3D4322">
        <w:rPr>
          <w:rFonts w:ascii="Times New Roman" w:hAnsi="Times New Roman"/>
          <w:b/>
          <w:sz w:val="28"/>
          <w:szCs w:val="28"/>
        </w:rPr>
        <w:t>Бондаренко Любовь Анатольевна.</w:t>
      </w:r>
    </w:p>
    <w:p w:rsidR="004A4132" w:rsidRPr="004E323A" w:rsidRDefault="004A4132" w:rsidP="00E53195">
      <w:pPr>
        <w:pStyle w:val="ListParagraph"/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1" type="#_x0000_t75" style="position:absolute;left:0;text-align:left;margin-left:-25.95pt;margin-top:-14.15pt;width:117.85pt;height:176.8pt;z-index:-251651072;visibility:visible" wrapcoords="0 0 0 21462 21600 21462 21600 0 0 0">
            <v:imagedata r:id="rId10" o:title=""/>
            <w10:wrap type="tight"/>
          </v:shape>
        </w:pict>
      </w:r>
      <w:r>
        <w:rPr>
          <w:rFonts w:ascii="Times New Roman" w:hAnsi="Times New Roman"/>
          <w:sz w:val="28"/>
          <w:szCs w:val="28"/>
        </w:rPr>
        <w:t xml:space="preserve">    </w:t>
      </w:r>
      <w:r w:rsidRPr="004E323A">
        <w:rPr>
          <w:rFonts w:ascii="Times New Roman" w:hAnsi="Times New Roman"/>
          <w:sz w:val="28"/>
          <w:szCs w:val="28"/>
        </w:rPr>
        <w:t>Закончила восьмилетнюю школу в п. Селиваниха, Минусинское педагогическое училище, Абаканский педагогический институт по специальности учитель русского языка и литературы. В 1969-1970 гг. работала учителем математики в Миндерлинской школе Сухобузимского района.</w:t>
      </w:r>
    </w:p>
    <w:p w:rsidR="004A4132" w:rsidRPr="004E323A" w:rsidRDefault="004A4132" w:rsidP="00E53195">
      <w:pPr>
        <w:pStyle w:val="ListParagraph"/>
        <w:spacing w:after="0" w:line="360" w:lineRule="auto"/>
        <w:ind w:left="-426"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E323A">
        <w:rPr>
          <w:rFonts w:ascii="Times New Roman" w:hAnsi="Times New Roman"/>
          <w:sz w:val="28"/>
          <w:szCs w:val="28"/>
        </w:rPr>
        <w:t xml:space="preserve">С 1971г. По 1983 г. Трудилась воспитателем в Минусинском СПТУ№2 и преподавала русский язык и литературу. В газете «Искра Ильича» ею печатались заметки о деятельности сельского профтехучилища, о работе с учащимися. </w:t>
      </w:r>
    </w:p>
    <w:p w:rsidR="004A4132" w:rsidRPr="004E323A" w:rsidRDefault="004A4132" w:rsidP="00D57E8F">
      <w:pPr>
        <w:pStyle w:val="ListParagraph"/>
        <w:spacing w:after="0"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E323A">
        <w:rPr>
          <w:rFonts w:ascii="Times New Roman" w:hAnsi="Times New Roman"/>
          <w:sz w:val="28"/>
          <w:szCs w:val="28"/>
        </w:rPr>
        <w:t>С 1983г. по 2010 г. обучала детей русскому языку и литературе в школе № 9. Работала над проблемой «Развивающее обучение: культуроречевой аспект» с целью развития у учеников духовной и нравственной самодисциплины, творческих и интеллектуальных способностей. Ею освоены концептуальные подходы модели «Экология и развитие», на основе которых она модернизировала программу факультативных курсов «Родные корни» и «Словесность», направленных на формирование у школьников навыков лингвистического анализа художественного текста, развитию выразительности, воспитанию любви к родной культуре, речи, истории Отечества.</w:t>
      </w:r>
    </w:p>
    <w:p w:rsidR="004A4132" w:rsidRPr="004E323A" w:rsidRDefault="004A4132" w:rsidP="00D57E8F">
      <w:pPr>
        <w:pStyle w:val="ListParagraph"/>
        <w:spacing w:after="0"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E323A">
        <w:rPr>
          <w:rFonts w:ascii="Times New Roman" w:hAnsi="Times New Roman"/>
          <w:sz w:val="28"/>
          <w:szCs w:val="28"/>
        </w:rPr>
        <w:t>Авторские материалы педагога вошли в научно-методический сборник Сибирского государственного технологического университета «Экологическое образование и воспитание». Материалы Любови Анатольевны имеют рецензии к.т.н. профессора Л.Т.Деяновой и к.п.н. доцента кафедры ОППД ИНПО О.П.Гуровой.</w:t>
      </w:r>
    </w:p>
    <w:p w:rsidR="004A4132" w:rsidRPr="00D57E8F" w:rsidRDefault="004A4132" w:rsidP="00D57E8F">
      <w:pPr>
        <w:pStyle w:val="ListParagraph"/>
        <w:spacing w:after="0"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E323A">
        <w:rPr>
          <w:rFonts w:ascii="Times New Roman" w:hAnsi="Times New Roman"/>
          <w:sz w:val="28"/>
          <w:szCs w:val="28"/>
        </w:rPr>
        <w:t>Стиль учителя в работе с детьми направлен на сотрудничество и сотворчество, что помога</w:t>
      </w:r>
      <w:r>
        <w:rPr>
          <w:rFonts w:ascii="Times New Roman" w:hAnsi="Times New Roman"/>
          <w:sz w:val="28"/>
          <w:szCs w:val="28"/>
        </w:rPr>
        <w:t>ло</w:t>
      </w:r>
      <w:r w:rsidRPr="004E323A">
        <w:rPr>
          <w:rFonts w:ascii="Times New Roman" w:hAnsi="Times New Roman"/>
          <w:sz w:val="28"/>
          <w:szCs w:val="28"/>
        </w:rPr>
        <w:t xml:space="preserve"> выращивать таланты школьников. </w:t>
      </w:r>
      <w:r>
        <w:rPr>
          <w:rFonts w:ascii="Times New Roman" w:hAnsi="Times New Roman"/>
          <w:sz w:val="28"/>
          <w:szCs w:val="28"/>
        </w:rPr>
        <w:t>З</w:t>
      </w:r>
      <w:r w:rsidRPr="00D57E8F">
        <w:rPr>
          <w:rFonts w:ascii="Times New Roman" w:hAnsi="Times New Roman"/>
          <w:sz w:val="28"/>
          <w:szCs w:val="28"/>
        </w:rPr>
        <w:t>а педагогическую деятельность награждена Почетной грамотой  Главного управления образования а</w:t>
      </w:r>
      <w:r>
        <w:rPr>
          <w:rFonts w:ascii="Times New Roman" w:hAnsi="Times New Roman"/>
          <w:sz w:val="28"/>
          <w:szCs w:val="28"/>
        </w:rPr>
        <w:t xml:space="preserve">дминистрации Красноярского имеет звание </w:t>
      </w:r>
      <w:r w:rsidRPr="00D57E8F">
        <w:rPr>
          <w:rFonts w:ascii="Times New Roman" w:hAnsi="Times New Roman"/>
          <w:sz w:val="28"/>
          <w:szCs w:val="28"/>
        </w:rPr>
        <w:t>Ветеран труда Красноярского края.</w:t>
      </w:r>
    </w:p>
    <w:p w:rsidR="004A4132" w:rsidRPr="004E323A" w:rsidRDefault="004A4132" w:rsidP="00AC75C5">
      <w:pPr>
        <w:pStyle w:val="ListParagraph"/>
        <w:spacing w:after="0" w:line="360" w:lineRule="auto"/>
        <w:ind w:left="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A4132" w:rsidRDefault="004A4132" w:rsidP="00E53195">
      <w:pPr>
        <w:pStyle w:val="ListParagraph"/>
        <w:spacing w:after="0" w:line="360" w:lineRule="auto"/>
        <w:ind w:left="1416" w:firstLine="567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Рисунок 11" o:spid="_x0000_s1032" type="#_x0000_t75" style="position:absolute;left:0;text-align:left;margin-left:-14.4pt;margin-top:2.45pt;width:104.85pt;height:166.5pt;z-index:-251657216;visibility:visible" wrapcoords="-154 0 -154 21503 21600 21503 21600 0 -154 0">
            <v:imagedata r:id="rId11" o:title=""/>
            <w10:wrap type="tight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AC75C5">
        <w:rPr>
          <w:rFonts w:ascii="Times New Roman" w:hAnsi="Times New Roman"/>
          <w:b/>
          <w:sz w:val="28"/>
          <w:szCs w:val="28"/>
        </w:rPr>
        <w:t>Лавриненкова Антонина Иосифовна</w:t>
      </w:r>
    </w:p>
    <w:p w:rsidR="004A4132" w:rsidRPr="00E53195" w:rsidRDefault="004A4132" w:rsidP="00E53195">
      <w:pPr>
        <w:pStyle w:val="ListParagraph"/>
        <w:spacing w:after="0" w:line="360" w:lineRule="auto"/>
        <w:ind w:left="1416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BF61EB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Трудовую деятельность начала в 1954 году в Иланской средней школе учителем биологии. </w:t>
      </w:r>
    </w:p>
    <w:p w:rsidR="004A4132" w:rsidRDefault="004A4132" w:rsidP="00BF61EB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1970 году Антонина Иосифовна работает в средней школе №7 города Минусинска организатором внеклассной работы. С 1979 года работала в средней школе №9 заместителем директора по УВР и учителем истории.</w:t>
      </w:r>
    </w:p>
    <w:p w:rsidR="004A4132" w:rsidRDefault="004A4132" w:rsidP="00BF61EB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добросовестный труд в 1976 году указом президиума Верховного Совета СССР награждена орденом «Знак почета», а также рядом Почетных грамот Министерства просвещения РСФСР, значком</w:t>
      </w:r>
      <w:r w:rsidRPr="00BF6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«Отличник народного просвещения РСФСР».  </w:t>
      </w:r>
    </w:p>
    <w:p w:rsidR="004A4132" w:rsidRDefault="004A4132" w:rsidP="00BF61EB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Ее отличает высокая профессиональная грамотность, любовь к своей профессии, уважение и педагогический такт, умение  взаимодействовать с учащимися, их родителями, коллегами. Она была уважаема и любима детьми и педагогами, всеми, кто ее знал и с нею общался.  </w:t>
      </w:r>
    </w:p>
    <w:p w:rsidR="004A4132" w:rsidRDefault="004A4132" w:rsidP="00BF61EB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A4132" w:rsidRDefault="004A4132" w:rsidP="00BF61E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A4132" w:rsidRDefault="004A4132" w:rsidP="00BF61E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A4132" w:rsidRDefault="004A4132" w:rsidP="009E6CF4">
      <w:pPr>
        <w:pStyle w:val="ListParagraph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A4132" w:rsidRDefault="004A4132" w:rsidP="009E6CF4">
      <w:pPr>
        <w:pStyle w:val="ListParagraph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A4132" w:rsidRDefault="004A4132" w:rsidP="009E6CF4">
      <w:pPr>
        <w:pStyle w:val="ListParagraph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A4132" w:rsidRDefault="004A4132" w:rsidP="009E6CF4">
      <w:pPr>
        <w:pStyle w:val="ListParagraph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A4132" w:rsidRDefault="004A4132" w:rsidP="009E6CF4">
      <w:pPr>
        <w:pStyle w:val="ListParagraph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A4132" w:rsidRPr="00C87036" w:rsidRDefault="004A4132" w:rsidP="00C8703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A4132" w:rsidRDefault="004A4132" w:rsidP="009E6CF4">
      <w:pPr>
        <w:pStyle w:val="ListParagraph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A4132" w:rsidRDefault="004A4132" w:rsidP="009E6CF4">
      <w:pPr>
        <w:pStyle w:val="ListParagraph"/>
        <w:spacing w:after="0" w:line="360" w:lineRule="auto"/>
        <w:ind w:left="212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E6CF4">
        <w:rPr>
          <w:rFonts w:ascii="Times New Roman" w:hAnsi="Times New Roman"/>
          <w:b/>
          <w:sz w:val="28"/>
          <w:szCs w:val="28"/>
        </w:rPr>
        <w:t>Ишукова Антонина Никитична</w:t>
      </w:r>
    </w:p>
    <w:p w:rsidR="004A4132" w:rsidRDefault="004A4132" w:rsidP="009E6CF4">
      <w:pPr>
        <w:pStyle w:val="ListParagraph"/>
        <w:spacing w:after="0" w:line="360" w:lineRule="auto"/>
        <w:ind w:left="2124" w:firstLine="567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Рисунок 10" o:spid="_x0000_s1033" type="#_x0000_t75" style="position:absolute;left:0;text-align:left;margin-left:-14.55pt;margin-top:13.65pt;width:124.5pt;height:170.8pt;z-index:-251658240;visibility:visible" wrapcoords="-130 0 -130 21505 21600 21505 21600 0 -130 0">
            <v:imagedata r:id="rId12" o:title=""/>
            <w10:wrap type="tight"/>
          </v:shape>
        </w:pict>
      </w:r>
    </w:p>
    <w:p w:rsidR="004A4132" w:rsidRPr="002304C9" w:rsidRDefault="004A4132" w:rsidP="002304C9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304C9">
        <w:rPr>
          <w:rFonts w:ascii="Times New Roman" w:hAnsi="Times New Roman"/>
          <w:sz w:val="28"/>
          <w:szCs w:val="28"/>
        </w:rPr>
        <w:t xml:space="preserve">Начала трудовую деятельность учителем математики в средней школе № 5 г. Минусинска, в 1960 году. В этом же году она была назначена завучем по учебно-воспитательной работе в среднюю школу №7. </w:t>
      </w:r>
    </w:p>
    <w:p w:rsidR="004A4132" w:rsidRPr="00496169" w:rsidRDefault="004A4132" w:rsidP="002304C9">
      <w:pPr>
        <w:spacing w:after="0" w:line="48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96169">
        <w:rPr>
          <w:rFonts w:ascii="Times New Roman" w:hAnsi="Times New Roman"/>
          <w:sz w:val="28"/>
          <w:szCs w:val="28"/>
        </w:rPr>
        <w:t xml:space="preserve"> С 1979</w:t>
      </w:r>
      <w:r>
        <w:rPr>
          <w:rFonts w:ascii="Times New Roman" w:hAnsi="Times New Roman"/>
          <w:sz w:val="28"/>
          <w:szCs w:val="28"/>
        </w:rPr>
        <w:t xml:space="preserve"> года работала в средней школе </w:t>
      </w:r>
      <w:r w:rsidRPr="00496169">
        <w:rPr>
          <w:rFonts w:ascii="Times New Roman" w:hAnsi="Times New Roman"/>
          <w:sz w:val="28"/>
          <w:szCs w:val="28"/>
        </w:rPr>
        <w:t>№9  заместителем директора по УВР. Это профессиональный, грамотный управленец</w:t>
      </w:r>
      <w:r>
        <w:rPr>
          <w:rFonts w:ascii="Times New Roman" w:hAnsi="Times New Roman"/>
          <w:sz w:val="28"/>
          <w:szCs w:val="28"/>
        </w:rPr>
        <w:t xml:space="preserve"> и методист</w:t>
      </w:r>
      <w:r w:rsidRPr="004961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наставник молодых специалистов и учителей в целом. </w:t>
      </w:r>
    </w:p>
    <w:p w:rsidR="004A4132" w:rsidRPr="004E323A" w:rsidRDefault="004A4132" w:rsidP="002304C9">
      <w:pPr>
        <w:pStyle w:val="ListParagraph"/>
        <w:spacing w:after="0" w:line="48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F61EB">
        <w:rPr>
          <w:rFonts w:ascii="Times New Roman" w:hAnsi="Times New Roman"/>
          <w:sz w:val="28"/>
          <w:szCs w:val="28"/>
        </w:rPr>
        <w:t xml:space="preserve">За многолетний и добросовестный труд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1EB">
        <w:rPr>
          <w:rFonts w:ascii="Times New Roman" w:hAnsi="Times New Roman"/>
          <w:sz w:val="28"/>
          <w:szCs w:val="28"/>
        </w:rPr>
        <w:t xml:space="preserve">Ишукова А.Н. награждена </w:t>
      </w:r>
      <w:r>
        <w:rPr>
          <w:rFonts w:ascii="Times New Roman" w:hAnsi="Times New Roman"/>
          <w:sz w:val="28"/>
          <w:szCs w:val="28"/>
        </w:rPr>
        <w:t>П</w:t>
      </w:r>
      <w:r w:rsidRPr="00BF61EB">
        <w:rPr>
          <w:rFonts w:ascii="Times New Roman" w:hAnsi="Times New Roman"/>
          <w:sz w:val="28"/>
          <w:szCs w:val="28"/>
        </w:rPr>
        <w:t xml:space="preserve">очетной грамотой Министерства </w:t>
      </w:r>
      <w:r>
        <w:rPr>
          <w:rFonts w:ascii="Times New Roman" w:hAnsi="Times New Roman"/>
          <w:sz w:val="28"/>
          <w:szCs w:val="28"/>
        </w:rPr>
        <w:t>образования</w:t>
      </w:r>
      <w:r w:rsidRPr="00BF61EB">
        <w:rPr>
          <w:rFonts w:ascii="Times New Roman" w:hAnsi="Times New Roman"/>
          <w:sz w:val="28"/>
          <w:szCs w:val="28"/>
        </w:rPr>
        <w:t xml:space="preserve"> РСФСР и </w:t>
      </w:r>
      <w:r>
        <w:rPr>
          <w:rFonts w:ascii="Times New Roman" w:hAnsi="Times New Roman"/>
          <w:sz w:val="28"/>
          <w:szCs w:val="28"/>
        </w:rPr>
        <w:t>значком</w:t>
      </w:r>
      <w:r w:rsidRPr="00BF61EB">
        <w:rPr>
          <w:rFonts w:ascii="Times New Roman" w:hAnsi="Times New Roman"/>
          <w:sz w:val="28"/>
          <w:szCs w:val="28"/>
        </w:rPr>
        <w:t xml:space="preserve"> «Отличн</w:t>
      </w:r>
      <w:r>
        <w:rPr>
          <w:rFonts w:ascii="Times New Roman" w:hAnsi="Times New Roman"/>
          <w:sz w:val="28"/>
          <w:szCs w:val="28"/>
        </w:rPr>
        <w:t>ик народного просвещения РСФСР». Антонина Никитична</w:t>
      </w:r>
      <w:r w:rsidRPr="004E323A">
        <w:rPr>
          <w:rFonts w:ascii="Times New Roman" w:hAnsi="Times New Roman"/>
          <w:sz w:val="28"/>
          <w:szCs w:val="28"/>
        </w:rPr>
        <w:t xml:space="preserve"> пользовал</w:t>
      </w:r>
      <w:r>
        <w:rPr>
          <w:rFonts w:ascii="Times New Roman" w:hAnsi="Times New Roman"/>
          <w:sz w:val="28"/>
          <w:szCs w:val="28"/>
        </w:rPr>
        <w:t>ась</w:t>
      </w:r>
      <w:r w:rsidRPr="004E323A">
        <w:rPr>
          <w:rFonts w:ascii="Times New Roman" w:hAnsi="Times New Roman"/>
          <w:sz w:val="28"/>
          <w:szCs w:val="28"/>
        </w:rPr>
        <w:t xml:space="preserve"> большим авторитетом</w:t>
      </w:r>
      <w:r>
        <w:rPr>
          <w:rFonts w:ascii="Times New Roman" w:hAnsi="Times New Roman"/>
          <w:sz w:val="28"/>
          <w:szCs w:val="28"/>
        </w:rPr>
        <w:t xml:space="preserve"> и уважением</w:t>
      </w:r>
      <w:r w:rsidRPr="004E323A">
        <w:rPr>
          <w:rFonts w:ascii="Times New Roman" w:hAnsi="Times New Roman"/>
          <w:sz w:val="28"/>
          <w:szCs w:val="28"/>
        </w:rPr>
        <w:t>, е</w:t>
      </w:r>
      <w:r>
        <w:rPr>
          <w:rFonts w:ascii="Times New Roman" w:hAnsi="Times New Roman"/>
          <w:sz w:val="28"/>
          <w:szCs w:val="28"/>
        </w:rPr>
        <w:t>е</w:t>
      </w:r>
      <w:r w:rsidRPr="004E323A">
        <w:rPr>
          <w:rFonts w:ascii="Times New Roman" w:hAnsi="Times New Roman"/>
          <w:sz w:val="28"/>
          <w:szCs w:val="28"/>
        </w:rPr>
        <w:t xml:space="preserve"> любили, уважали, ценили выпус</w:t>
      </w:r>
      <w:r>
        <w:rPr>
          <w:rFonts w:ascii="Times New Roman" w:hAnsi="Times New Roman"/>
          <w:sz w:val="28"/>
          <w:szCs w:val="28"/>
        </w:rPr>
        <w:t>кники, учащиеся школы, педагоги, родители.</w:t>
      </w:r>
    </w:p>
    <w:p w:rsidR="004A4132" w:rsidRPr="00BF61EB" w:rsidRDefault="004A4132" w:rsidP="00BF61EB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BF61EB">
        <w:rPr>
          <w:rFonts w:ascii="Times New Roman" w:hAnsi="Times New Roman"/>
          <w:sz w:val="28"/>
          <w:szCs w:val="28"/>
        </w:rPr>
        <w:t xml:space="preserve"> </w:t>
      </w:r>
    </w:p>
    <w:p w:rsidR="004A4132" w:rsidRDefault="004A4132" w:rsidP="00BF61EB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A4132" w:rsidRDefault="004A4132" w:rsidP="00BF61EB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2124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2124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2124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2124" w:firstLine="567"/>
        <w:rPr>
          <w:rFonts w:ascii="Times New Roman" w:hAnsi="Times New Roman"/>
          <w:b/>
          <w:sz w:val="28"/>
          <w:szCs w:val="28"/>
        </w:rPr>
      </w:pPr>
    </w:p>
    <w:p w:rsidR="004A4132" w:rsidRPr="00C87036" w:rsidRDefault="004A4132" w:rsidP="00C87036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2124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2124" w:firstLine="567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Рисунок 9" o:spid="_x0000_s1034" type="#_x0000_t75" style="position:absolute;left:0;text-align:left;margin-left:-45.3pt;margin-top:17.75pt;width:135.75pt;height:160.75pt;z-index:-251659264;visibility:visible" wrapcoords="-119 0 -119 21499 21600 21499 21600 0 -119 0">
            <v:imagedata r:id="rId13" o:title=""/>
            <w10:wrap type="tight"/>
          </v:shape>
        </w:pict>
      </w:r>
      <w:r>
        <w:rPr>
          <w:rFonts w:ascii="Times New Roman" w:hAnsi="Times New Roman"/>
          <w:b/>
          <w:sz w:val="28"/>
          <w:szCs w:val="28"/>
        </w:rPr>
        <w:t>Лаэ</w:t>
      </w:r>
      <w:r w:rsidRPr="009E6CF4">
        <w:rPr>
          <w:rFonts w:ascii="Times New Roman" w:hAnsi="Times New Roman"/>
          <w:b/>
          <w:sz w:val="28"/>
          <w:szCs w:val="28"/>
        </w:rPr>
        <w:t xml:space="preserve">в Валентина Яковлевна </w:t>
      </w:r>
    </w:p>
    <w:p w:rsidR="004A4132" w:rsidRDefault="004A4132" w:rsidP="00C87036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Трудовую деятельность начала в 1964 году учителем русского языка и литературы в Иланском районе.</w:t>
      </w:r>
    </w:p>
    <w:p w:rsidR="004A4132" w:rsidRDefault="004A4132" w:rsidP="00D57E8F">
      <w:pPr>
        <w:pStyle w:val="ListParagraph"/>
        <w:spacing w:after="0" w:line="48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1979 года она работала в средней школе №9, являлась руководителем школьного методического объединения учителей русского языка и литературы.</w:t>
      </w:r>
    </w:p>
    <w:p w:rsidR="004A4132" w:rsidRPr="005C64E2" w:rsidRDefault="004A4132" w:rsidP="005C64E2">
      <w:pPr>
        <w:pStyle w:val="ListParagraph"/>
        <w:spacing w:after="0" w:line="48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многолетний и добросовестный труд на педагогическом поприще Валентина Яковлевна в 1972 году награждена почетной грамотой Министерства просвещения РСФСР. Она имеет звание  В</w:t>
      </w:r>
      <w:r w:rsidRPr="005C64E2">
        <w:rPr>
          <w:rFonts w:ascii="Times New Roman" w:hAnsi="Times New Roman"/>
          <w:sz w:val="28"/>
          <w:szCs w:val="28"/>
        </w:rPr>
        <w:t>етеран педагогического труда, награжден</w:t>
      </w:r>
      <w:r>
        <w:rPr>
          <w:rFonts w:ascii="Times New Roman" w:hAnsi="Times New Roman"/>
          <w:sz w:val="28"/>
          <w:szCs w:val="28"/>
        </w:rPr>
        <w:t>а</w:t>
      </w:r>
      <w:r w:rsidRPr="005C64E2">
        <w:rPr>
          <w:rFonts w:ascii="Times New Roman" w:hAnsi="Times New Roman"/>
          <w:sz w:val="28"/>
          <w:szCs w:val="28"/>
        </w:rPr>
        <w:t xml:space="preserve"> значком «О</w:t>
      </w:r>
      <w:r>
        <w:rPr>
          <w:rFonts w:ascii="Times New Roman" w:hAnsi="Times New Roman"/>
          <w:sz w:val="28"/>
          <w:szCs w:val="28"/>
        </w:rPr>
        <w:t xml:space="preserve">тличника </w:t>
      </w:r>
      <w:r w:rsidRPr="005C64E2">
        <w:rPr>
          <w:rFonts w:ascii="Times New Roman" w:hAnsi="Times New Roman"/>
          <w:sz w:val="28"/>
          <w:szCs w:val="28"/>
        </w:rPr>
        <w:t>народного просвещения РСФСР».</w:t>
      </w:r>
    </w:p>
    <w:p w:rsidR="004A4132" w:rsidRDefault="004A4132" w:rsidP="008D3739">
      <w:pPr>
        <w:pStyle w:val="ListParagraph"/>
        <w:spacing w:after="0" w:line="48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</w:p>
    <w:p w:rsidR="004A4132" w:rsidRPr="00C87036" w:rsidRDefault="004A4132" w:rsidP="00C87036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C87036">
        <w:rPr>
          <w:rFonts w:ascii="Times New Roman" w:hAnsi="Times New Roman"/>
          <w:b/>
          <w:sz w:val="28"/>
          <w:szCs w:val="28"/>
        </w:rPr>
        <w:t>Малишевская Людмила Романовна.</w:t>
      </w:r>
    </w:p>
    <w:p w:rsidR="004A4132" w:rsidRPr="00C87036" w:rsidRDefault="004A4132" w:rsidP="005C64E2">
      <w:pPr>
        <w:tabs>
          <w:tab w:val="left" w:pos="990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8" o:spid="_x0000_s1035" type="#_x0000_t75" style="position:absolute;margin-left:-39.3pt;margin-top:3.15pt;width:146.45pt;height:172.5pt;z-index:-251660288;visibility:visible" wrapcoords="-111 0 -111 21506 21600 21506 21600 0 -111 0">
            <v:imagedata r:id="rId14" o:title=""/>
            <w10:wrap type="tight"/>
          </v:shape>
        </w:pict>
      </w:r>
      <w:r>
        <w:rPr>
          <w:rFonts w:ascii="Times New Roman" w:hAnsi="Times New Roman"/>
          <w:sz w:val="28"/>
          <w:szCs w:val="28"/>
        </w:rPr>
        <w:tab/>
      </w:r>
    </w:p>
    <w:p w:rsidR="004A4132" w:rsidRDefault="004A4132" w:rsidP="005C64E2">
      <w:pPr>
        <w:pStyle w:val="ListParagraph"/>
        <w:spacing w:after="0" w:line="48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Людмила Романовна начала трудиться в 1962 году в Ирбейской средней школе учителем физики.</w:t>
      </w:r>
    </w:p>
    <w:p w:rsidR="004A4132" w:rsidRPr="005C64E2" w:rsidRDefault="004A4132" w:rsidP="005C64E2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5C64E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4E2">
        <w:rPr>
          <w:rFonts w:ascii="Times New Roman" w:hAnsi="Times New Roman"/>
          <w:sz w:val="28"/>
          <w:szCs w:val="28"/>
        </w:rPr>
        <w:t xml:space="preserve">школах города проработала  25 лет. </w:t>
      </w:r>
    </w:p>
    <w:p w:rsidR="004A4132" w:rsidRDefault="004A4132" w:rsidP="005C64E2">
      <w:pPr>
        <w:pStyle w:val="ListParagraph"/>
        <w:spacing w:after="0" w:line="48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 все годы работы зарекомендовала себя учителем  в совершенстве знающим свой предмет,</w:t>
      </w:r>
      <w:r w:rsidRPr="00D57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принципиальным, честным, справедливым, работающим с творческим подъемом.  </w:t>
      </w:r>
    </w:p>
    <w:p w:rsidR="004A4132" w:rsidRPr="00D57E8F" w:rsidRDefault="004A4132" w:rsidP="00D57E8F">
      <w:pPr>
        <w:pStyle w:val="ListParagraph"/>
        <w:spacing w:after="0" w:line="480" w:lineRule="auto"/>
        <w:ind w:left="-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многолетний и добросовестный труд Людмила Романовна награждена</w:t>
      </w:r>
      <w:r w:rsidRPr="00D57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значком «Отличник народного просвещения РСФСР», П</w:t>
      </w:r>
      <w:r w:rsidRPr="00D57E8F">
        <w:rPr>
          <w:rFonts w:ascii="Times New Roman" w:hAnsi="Times New Roman"/>
          <w:sz w:val="28"/>
          <w:szCs w:val="28"/>
        </w:rPr>
        <w:t xml:space="preserve">очетной грамотой Министерства </w:t>
      </w:r>
      <w:r>
        <w:rPr>
          <w:rFonts w:ascii="Times New Roman" w:hAnsi="Times New Roman"/>
          <w:sz w:val="28"/>
          <w:szCs w:val="28"/>
        </w:rPr>
        <w:t>образования</w:t>
      </w:r>
      <w:r w:rsidRPr="00D57E8F">
        <w:rPr>
          <w:rFonts w:ascii="Times New Roman" w:hAnsi="Times New Roman"/>
          <w:sz w:val="28"/>
          <w:szCs w:val="28"/>
        </w:rPr>
        <w:t xml:space="preserve"> РСФСР, </w:t>
      </w:r>
      <w:r>
        <w:rPr>
          <w:rFonts w:ascii="Times New Roman" w:hAnsi="Times New Roman"/>
          <w:sz w:val="28"/>
          <w:szCs w:val="28"/>
        </w:rPr>
        <w:t xml:space="preserve"> ей </w:t>
      </w:r>
      <w:r w:rsidRPr="00D57E8F">
        <w:rPr>
          <w:rFonts w:ascii="Times New Roman" w:hAnsi="Times New Roman"/>
          <w:sz w:val="28"/>
          <w:szCs w:val="28"/>
        </w:rPr>
        <w:t>присвоено звание «Старший учитель»</w:t>
      </w:r>
      <w:r>
        <w:rPr>
          <w:rFonts w:ascii="Times New Roman" w:hAnsi="Times New Roman"/>
          <w:sz w:val="28"/>
          <w:szCs w:val="28"/>
        </w:rPr>
        <w:t>.</w:t>
      </w:r>
      <w:r w:rsidRPr="00D57E8F">
        <w:rPr>
          <w:rFonts w:ascii="Times New Roman" w:hAnsi="Times New Roman"/>
          <w:sz w:val="28"/>
          <w:szCs w:val="28"/>
        </w:rPr>
        <w:t xml:space="preserve"> </w:t>
      </w:r>
    </w:p>
    <w:p w:rsidR="004A4132" w:rsidRDefault="004A4132" w:rsidP="008D3739">
      <w:pPr>
        <w:pStyle w:val="ListParagraph"/>
        <w:spacing w:after="0" w:line="48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</w:p>
    <w:p w:rsidR="004A4132" w:rsidRPr="005C64E2" w:rsidRDefault="004A4132" w:rsidP="005C64E2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Рисунок 7" o:spid="_x0000_s1036" type="#_x0000_t75" style="position:absolute;left:0;text-align:left;margin-left:-51.3pt;margin-top:15.9pt;width:138pt;height:177.7pt;z-index:-251661312;visibility:visible" wrapcoords="-117 0 -117 21509 21600 21509 21600 0 -117 0">
            <v:imagedata r:id="rId15" o:title=""/>
            <w10:wrap type="tight"/>
          </v:shape>
        </w:pict>
      </w:r>
      <w:r w:rsidRPr="007C1387">
        <w:rPr>
          <w:rFonts w:ascii="Times New Roman" w:hAnsi="Times New Roman"/>
          <w:b/>
          <w:sz w:val="28"/>
          <w:szCs w:val="28"/>
        </w:rPr>
        <w:t xml:space="preserve">Анисимов Геннадий Васильевич </w:t>
      </w:r>
    </w:p>
    <w:p w:rsidR="004A4132" w:rsidRDefault="004A4132" w:rsidP="008D3739">
      <w:pPr>
        <w:pStyle w:val="ListParagraph"/>
        <w:spacing w:after="0" w:line="48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Трудовую деятельность Геннадий Васильевич начал в 1966 году в Пензенской средней школе №11 учителем астрономии .</w:t>
      </w:r>
    </w:p>
    <w:p w:rsidR="004A4132" w:rsidRDefault="004A4132" w:rsidP="00FF0ABF">
      <w:pPr>
        <w:pStyle w:val="ListParagraph"/>
        <w:spacing w:after="0" w:line="48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1971 года он работает в школах города Минусинска: организатором внеклассной работы в средней школе №3,  а затем, с 1979 года учителем математики в средней школе № 9. Он являлся организатором открытия музея Боевой славы в школе №9, поиска уникальных материалов 378  СНКД. </w:t>
      </w:r>
    </w:p>
    <w:p w:rsidR="004A4132" w:rsidRDefault="004A4132" w:rsidP="00FF0ABF">
      <w:pPr>
        <w:pStyle w:val="ListParagraph"/>
        <w:spacing w:after="0" w:line="48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добросовестный труд Анисимов Г.В. награжден значком «Отличник народного просвещения РСФСР»,  Почетной грамотой Министерства образования РСФСР, а также удостоен званием «Старший учитель».</w:t>
      </w:r>
    </w:p>
    <w:p w:rsidR="004A4132" w:rsidRDefault="004A4132" w:rsidP="008D3739">
      <w:pPr>
        <w:pStyle w:val="ListParagraph"/>
        <w:spacing w:after="0" w:line="48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</w:p>
    <w:p w:rsidR="004A4132" w:rsidRPr="005C64E2" w:rsidRDefault="004A4132" w:rsidP="005C64E2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Рисунок 6" o:spid="_x0000_s1037" type="#_x0000_t75" style="position:absolute;left:0;text-align:left;margin-left:-30.3pt;margin-top:14.3pt;width:120.75pt;height:173.25pt;z-index:-251662336;visibility:visible" wrapcoords="-134 0 -134 21506 21600 21506 21600 0 -134 0">
            <v:imagedata r:id="rId16" o:title=""/>
            <w10:wrap type="tight"/>
          </v:shape>
        </w:pict>
      </w:r>
      <w:r w:rsidRPr="00CC7CEE">
        <w:rPr>
          <w:rFonts w:ascii="Times New Roman" w:hAnsi="Times New Roman"/>
          <w:b/>
          <w:sz w:val="28"/>
          <w:szCs w:val="28"/>
        </w:rPr>
        <w:t xml:space="preserve">Ильяшенко Ксения Викторовна </w:t>
      </w:r>
    </w:p>
    <w:p w:rsidR="004A4132" w:rsidRDefault="004A4132" w:rsidP="008D3739">
      <w:pPr>
        <w:pStyle w:val="ListParagraph"/>
        <w:spacing w:after="0" w:line="480" w:lineRule="auto"/>
        <w:ind w:left="0" w:firstLine="567"/>
        <w:rPr>
          <w:rFonts w:ascii="Times New Roman" w:hAnsi="Times New Roman"/>
          <w:sz w:val="28"/>
          <w:szCs w:val="28"/>
        </w:rPr>
      </w:pPr>
      <w:r w:rsidRPr="00CC7CEE">
        <w:rPr>
          <w:rFonts w:ascii="Times New Roman" w:hAnsi="Times New Roman"/>
          <w:sz w:val="28"/>
          <w:szCs w:val="28"/>
        </w:rPr>
        <w:t>Ксения Викторовна</w:t>
      </w:r>
      <w:r>
        <w:rPr>
          <w:rFonts w:ascii="Times New Roman" w:hAnsi="Times New Roman"/>
          <w:sz w:val="28"/>
          <w:szCs w:val="28"/>
        </w:rPr>
        <w:t xml:space="preserve"> работала в школах города более тридцати лет.</w:t>
      </w:r>
    </w:p>
    <w:p w:rsidR="004A4132" w:rsidRDefault="004A4132" w:rsidP="00FF0ABF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грамотный  учитель французского языка,   в совершенстве знала свой предмет, работала творчески,  инициативно,  всегда делилась опытом работы с коллегами  школы и города.</w:t>
      </w:r>
    </w:p>
    <w:p w:rsidR="004A4132" w:rsidRDefault="004A4132" w:rsidP="00FF0ABF">
      <w:pPr>
        <w:pStyle w:val="ListParagraph"/>
        <w:spacing w:after="0" w:line="48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очень добрый, внимательный и отзывчивый человек, никогда не иссякает её энергия, желание работать на пользу обществу.</w:t>
      </w:r>
    </w:p>
    <w:p w:rsidR="004A4132" w:rsidRDefault="004A4132" w:rsidP="00FF0ABF">
      <w:pPr>
        <w:pStyle w:val="ListParagraph"/>
        <w:spacing w:after="0" w:line="48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Ксения Викторовна заслуженно награждена  Почетной грамотой Министерства просвещения РСФСР.</w:t>
      </w:r>
      <w:r w:rsidRPr="00FF0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Ветеран педагогического труда.</w:t>
      </w:r>
    </w:p>
    <w:p w:rsidR="004A4132" w:rsidRDefault="004A4132" w:rsidP="00FF0ABF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A4132" w:rsidRDefault="004A4132" w:rsidP="00FF0ABF">
      <w:pPr>
        <w:pStyle w:val="ListParagraph"/>
        <w:spacing w:after="0" w:line="480" w:lineRule="auto"/>
        <w:ind w:left="708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A4132" w:rsidRDefault="004A4132" w:rsidP="00FF0ABF">
      <w:pPr>
        <w:pStyle w:val="ListParagraph"/>
        <w:spacing w:after="0" w:line="480" w:lineRule="auto"/>
        <w:ind w:left="708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708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708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708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708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708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708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708" w:firstLine="567"/>
        <w:rPr>
          <w:rFonts w:ascii="Times New Roman" w:hAnsi="Times New Roman"/>
          <w:b/>
          <w:sz w:val="28"/>
          <w:szCs w:val="28"/>
        </w:rPr>
      </w:pPr>
    </w:p>
    <w:p w:rsidR="004A4132" w:rsidRPr="005C64E2" w:rsidRDefault="004A4132" w:rsidP="005C64E2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4A4132" w:rsidRPr="005C64E2" w:rsidRDefault="004A4132" w:rsidP="005C64E2">
      <w:pPr>
        <w:pStyle w:val="ListParagraph"/>
        <w:spacing w:after="0" w:line="480" w:lineRule="auto"/>
        <w:ind w:left="2832" w:firstLine="567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Рисунок 5" o:spid="_x0000_s1038" type="#_x0000_t75" style="position:absolute;left:0;text-align:left;margin-left:-50.55pt;margin-top:23.1pt;width:126pt;height:190pt;z-index:-251663360;visibility:visible" wrapcoords="-129 0 -129 21515 21600 21515 21600 0 -129 0">
            <v:imagedata r:id="rId17" o:title=""/>
            <w10:wrap type="tight"/>
          </v:shape>
        </w:pict>
      </w:r>
      <w:r w:rsidRPr="00CC7CEE">
        <w:rPr>
          <w:rFonts w:ascii="Times New Roman" w:hAnsi="Times New Roman"/>
          <w:b/>
          <w:sz w:val="28"/>
          <w:szCs w:val="28"/>
        </w:rPr>
        <w:t>Бычкова Надежда  Моисеевна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A4132" w:rsidRDefault="004A4132" w:rsidP="00C87036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1971 году, окончив училище, заочно поступила в пединститут и устроилась в школу № 4 – пионервожатой.</w:t>
      </w:r>
    </w:p>
    <w:p w:rsidR="004A4132" w:rsidRDefault="004A4132" w:rsidP="00C87036">
      <w:pPr>
        <w:pStyle w:val="ListParagraph"/>
        <w:spacing w:after="0" w:line="48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1979 году с открытием новой школы № 9 была приглашена учителем русского языка и литературы. За все время сделала пять полных выпусков (с 5 по 11 классы). Ее ученики успешно поступали в различные вузы городов Красноярск, Новосибирска, Санкт-Петербурга, Москвы, Томска, Ульяновска, выбирали профессии гуманитарного направления. Среди них есть учителя, врачи, юристы, работники социальной сферы.  </w:t>
      </w:r>
    </w:p>
    <w:p w:rsidR="004A4132" w:rsidRPr="00C87036" w:rsidRDefault="004A4132" w:rsidP="00490B4C">
      <w:pPr>
        <w:spacing w:after="0" w:line="48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C87036">
        <w:rPr>
          <w:rFonts w:ascii="Times New Roman" w:hAnsi="Times New Roman"/>
          <w:sz w:val="28"/>
          <w:szCs w:val="28"/>
        </w:rPr>
        <w:t xml:space="preserve">Надежда  Моисеевна </w:t>
      </w:r>
      <w:r>
        <w:rPr>
          <w:rFonts w:ascii="Times New Roman" w:hAnsi="Times New Roman"/>
          <w:sz w:val="28"/>
          <w:szCs w:val="28"/>
        </w:rPr>
        <w:t>имеет высшую квалификационную  категорию, является победителем конкурса на денежное поощрение</w:t>
      </w:r>
      <w:r w:rsidRPr="00C87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лучших учителей в рамках ПНПО «Образование».</w:t>
      </w:r>
    </w:p>
    <w:p w:rsidR="004A4132" w:rsidRDefault="004A4132" w:rsidP="00C87036">
      <w:pPr>
        <w:pStyle w:val="ListParagraph"/>
        <w:spacing w:after="0" w:line="480" w:lineRule="auto"/>
        <w:ind w:left="-993"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свой труд Бычкова Н.М. награждена Почетной грамотой Министерства образования РФ, дипломом Министерства образования Красноярского края, Почетными грамотами городского управления образования.</w:t>
      </w:r>
    </w:p>
    <w:p w:rsidR="004A4132" w:rsidRDefault="004A4132" w:rsidP="00C87036">
      <w:pPr>
        <w:pStyle w:val="ListParagraph"/>
        <w:spacing w:after="0" w:line="480" w:lineRule="auto"/>
        <w:ind w:left="-993" w:firstLine="1560"/>
        <w:jc w:val="both"/>
        <w:rPr>
          <w:rFonts w:ascii="Times New Roman" w:hAnsi="Times New Roman"/>
          <w:sz w:val="28"/>
          <w:szCs w:val="28"/>
        </w:rPr>
      </w:pPr>
    </w:p>
    <w:p w:rsidR="004A4132" w:rsidRDefault="004A4132" w:rsidP="00C87036">
      <w:pPr>
        <w:pStyle w:val="ListParagraph"/>
        <w:spacing w:after="0" w:line="480" w:lineRule="auto"/>
        <w:ind w:left="-993" w:firstLine="1560"/>
        <w:rPr>
          <w:rFonts w:ascii="Times New Roman" w:hAnsi="Times New Roman"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2124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2124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2124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2124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490B4C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4A4132" w:rsidRDefault="004A4132" w:rsidP="00490B4C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4A4132" w:rsidRPr="00490B4C" w:rsidRDefault="004A4132" w:rsidP="00490B4C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2124" w:firstLine="567"/>
        <w:rPr>
          <w:rFonts w:ascii="Times New Roman" w:hAnsi="Times New Roman"/>
          <w:b/>
          <w:sz w:val="28"/>
          <w:szCs w:val="28"/>
        </w:rPr>
      </w:pPr>
      <w:r w:rsidRPr="00FC6EC2">
        <w:rPr>
          <w:rFonts w:ascii="Times New Roman" w:hAnsi="Times New Roman"/>
          <w:b/>
          <w:sz w:val="28"/>
          <w:szCs w:val="28"/>
        </w:rPr>
        <w:t>Кокова Лидия Яковлевна</w:t>
      </w:r>
    </w:p>
    <w:p w:rsidR="004A4132" w:rsidRDefault="004A4132" w:rsidP="002304C9">
      <w:pPr>
        <w:pStyle w:val="ListParagraph"/>
        <w:spacing w:after="0" w:line="480" w:lineRule="auto"/>
        <w:ind w:left="2124"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4" o:spid="_x0000_s1039" type="#_x0000_t75" style="position:absolute;left:0;text-align:left;margin-left:-13.05pt;margin-top:6.35pt;width:128.25pt;height:213pt;z-index:-251664384;visibility:visible" wrapcoords="-126 0 -126 21524 21600 21524 21600 0 -126 0">
            <v:imagedata r:id="rId18" o:title=""/>
            <w10:wrap type="tight"/>
          </v:shape>
        </w:pict>
      </w:r>
      <w:r>
        <w:rPr>
          <w:rFonts w:ascii="Times New Roman" w:hAnsi="Times New Roman"/>
          <w:sz w:val="28"/>
          <w:szCs w:val="28"/>
        </w:rPr>
        <w:t>В 1970 году окончила среднюю школу поселка Рощинский и поступила в АГПИ на факультет иностранных языков немецко-английского отделения. После окончания института 4 года проработала по распределению в поселке Целинный Ширинского района учителем немецкого языка.</w:t>
      </w:r>
    </w:p>
    <w:p w:rsidR="004A4132" w:rsidRDefault="004A4132" w:rsidP="00FF0ABF">
      <w:pPr>
        <w:pStyle w:val="ListParagraph"/>
        <w:spacing w:after="0" w:line="48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1979 года работает в школе № 9 города Минусинска. За 36 лет работы в школе было сделано 5 выпусков учащихся.</w:t>
      </w:r>
    </w:p>
    <w:p w:rsidR="004A4132" w:rsidRDefault="004A4132" w:rsidP="00FF0ABF">
      <w:pPr>
        <w:pStyle w:val="ListParagraph"/>
        <w:spacing w:after="0" w:line="48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лет была председателем Государственной Комиссии педагогического колледжа по предмету «Немецкий язык».</w:t>
      </w:r>
    </w:p>
    <w:p w:rsidR="004A4132" w:rsidRDefault="004A4132" w:rsidP="00FF0ABF">
      <w:pPr>
        <w:pStyle w:val="ListParagraph"/>
        <w:spacing w:after="0" w:line="48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высшей категории, В 2006 году являлась победителем конкурса лучших учителей  ПНПО «Образование».</w:t>
      </w:r>
    </w:p>
    <w:p w:rsidR="004A4132" w:rsidRPr="00FF0ABF" w:rsidRDefault="004A4132" w:rsidP="00FF0ABF">
      <w:pPr>
        <w:pStyle w:val="ListParagraph"/>
        <w:spacing w:after="0" w:line="48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добросовестный труд и творческий подход в деле обучения и воспитания учащихся награждена</w:t>
      </w:r>
      <w:r w:rsidRPr="00FF0ABF">
        <w:rPr>
          <w:rFonts w:ascii="Times New Roman" w:hAnsi="Times New Roman"/>
          <w:sz w:val="28"/>
          <w:szCs w:val="28"/>
        </w:rPr>
        <w:t xml:space="preserve"> Почетн</w:t>
      </w:r>
      <w:r>
        <w:rPr>
          <w:rFonts w:ascii="Times New Roman" w:hAnsi="Times New Roman"/>
          <w:sz w:val="28"/>
          <w:szCs w:val="28"/>
        </w:rPr>
        <w:t>ой грамотой</w:t>
      </w:r>
      <w:r w:rsidRPr="00FF0ABF">
        <w:rPr>
          <w:rFonts w:ascii="Times New Roman" w:hAnsi="Times New Roman"/>
          <w:sz w:val="28"/>
          <w:szCs w:val="28"/>
        </w:rPr>
        <w:t xml:space="preserve"> Мини</w:t>
      </w:r>
      <w:r>
        <w:rPr>
          <w:rFonts w:ascii="Times New Roman" w:hAnsi="Times New Roman"/>
          <w:sz w:val="28"/>
          <w:szCs w:val="28"/>
        </w:rPr>
        <w:t>стерства образования и науки РФ, значком</w:t>
      </w:r>
      <w:r w:rsidRPr="00FF0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«Почетный работник общего образования Российской Федерации».</w:t>
      </w:r>
    </w:p>
    <w:p w:rsidR="004A4132" w:rsidRDefault="004A4132" w:rsidP="00FF0ABF">
      <w:pPr>
        <w:pStyle w:val="ListParagraph"/>
        <w:spacing w:after="0" w:line="48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4A4132" w:rsidRDefault="004A4132" w:rsidP="00FF0ABF">
      <w:pPr>
        <w:pStyle w:val="ListParagraph"/>
        <w:spacing w:after="0" w:line="48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4A4132" w:rsidRPr="005C64E2" w:rsidRDefault="004A4132" w:rsidP="005C64E2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1416" w:firstLine="567"/>
        <w:rPr>
          <w:rFonts w:ascii="Times New Roman" w:hAnsi="Times New Roman"/>
          <w:b/>
          <w:sz w:val="28"/>
          <w:szCs w:val="28"/>
        </w:rPr>
      </w:pPr>
      <w:r w:rsidRPr="005A2BFE">
        <w:rPr>
          <w:rFonts w:ascii="Times New Roman" w:hAnsi="Times New Roman"/>
          <w:b/>
          <w:sz w:val="28"/>
          <w:szCs w:val="28"/>
        </w:rPr>
        <w:t>Лохмытко Людмила Михайловна</w:t>
      </w:r>
      <w:r w:rsidRPr="005A2BFE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4A4132" w:rsidRDefault="004A4132" w:rsidP="008D3739">
      <w:pPr>
        <w:pStyle w:val="ListParagraph"/>
        <w:spacing w:after="0" w:line="480" w:lineRule="auto"/>
        <w:ind w:left="2832" w:firstLine="567"/>
        <w:rPr>
          <w:rFonts w:ascii="Times New Roman" w:hAnsi="Times New Roman"/>
          <w:b/>
          <w:sz w:val="28"/>
          <w:szCs w:val="28"/>
        </w:rPr>
      </w:pPr>
    </w:p>
    <w:p w:rsidR="004A4132" w:rsidRPr="005579B0" w:rsidRDefault="004A4132" w:rsidP="00490B4C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3" o:spid="_x0000_s1040" type="#_x0000_t75" style="position:absolute;left:0;text-align:left;margin-left:-32.55pt;margin-top:10.5pt;width:114pt;height:188.35pt;z-index:-251665408;visibility:visible" wrapcoords="-142 0 -142 21514 21600 21514 21600 0 -142 0">
            <v:imagedata r:id="rId19" o:title=""/>
            <w10:wrap type="tight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579B0">
        <w:rPr>
          <w:rFonts w:ascii="Times New Roman" w:hAnsi="Times New Roman"/>
          <w:sz w:val="28"/>
          <w:szCs w:val="28"/>
        </w:rPr>
        <w:t>Родилась в 1946 году в г. Минусинске. После окончания школы поступила в Абаканский государственный педагогический институт на факультет иностранных языков.</w:t>
      </w:r>
    </w:p>
    <w:p w:rsidR="004A4132" w:rsidRDefault="004A4132" w:rsidP="00490B4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Свою трудовую деятельность начала в школе № 5 г. Минусинска. Работала учителем английского языка, школьным библиотекарем, методистом Районо.</w:t>
      </w:r>
    </w:p>
    <w:p w:rsidR="004A4132" w:rsidRDefault="004A4132" w:rsidP="005C64E2">
      <w:pPr>
        <w:pStyle w:val="ListParagraph"/>
        <w:spacing w:after="0" w:line="48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школе № 9 проработала 23 года. За долгий добросовестный труд отмечена Почетными грамотами Управления образования  города Минусинска,  имеет звание  Ветеран труда Красноярского края.</w:t>
      </w:r>
    </w:p>
    <w:p w:rsidR="004A4132" w:rsidRDefault="004A4132" w:rsidP="008D3739">
      <w:pPr>
        <w:pStyle w:val="ListParagraph"/>
        <w:spacing w:after="0" w:line="48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2832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2832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2832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2832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2832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2832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2832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2832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2832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2832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2832" w:firstLine="567"/>
        <w:rPr>
          <w:rFonts w:ascii="Times New Roman" w:hAnsi="Times New Roman"/>
          <w:b/>
          <w:sz w:val="28"/>
          <w:szCs w:val="28"/>
        </w:rPr>
      </w:pPr>
    </w:p>
    <w:p w:rsidR="004A4132" w:rsidRDefault="004A4132" w:rsidP="008D3739">
      <w:pPr>
        <w:pStyle w:val="ListParagraph"/>
        <w:spacing w:after="0" w:line="480" w:lineRule="auto"/>
        <w:ind w:left="2832" w:firstLine="567"/>
        <w:rPr>
          <w:rFonts w:ascii="Times New Roman" w:hAnsi="Times New Roman"/>
          <w:b/>
          <w:sz w:val="28"/>
          <w:szCs w:val="28"/>
        </w:rPr>
      </w:pPr>
    </w:p>
    <w:p w:rsidR="004A4132" w:rsidRPr="005C64E2" w:rsidRDefault="004A4132" w:rsidP="005C64E2">
      <w:pPr>
        <w:pStyle w:val="ListParagraph"/>
        <w:spacing w:after="0" w:line="480" w:lineRule="auto"/>
        <w:ind w:left="2832" w:firstLine="567"/>
        <w:rPr>
          <w:rFonts w:ascii="Times New Roman" w:hAnsi="Times New Roman"/>
          <w:b/>
          <w:sz w:val="28"/>
          <w:szCs w:val="28"/>
        </w:rPr>
      </w:pPr>
      <w:r w:rsidRPr="007600C4">
        <w:rPr>
          <w:rFonts w:ascii="Times New Roman" w:hAnsi="Times New Roman"/>
          <w:b/>
          <w:sz w:val="28"/>
          <w:szCs w:val="28"/>
        </w:rPr>
        <w:t xml:space="preserve">Ковалева Надежда Павловна </w:t>
      </w:r>
    </w:p>
    <w:p w:rsidR="004A4132" w:rsidRDefault="004A4132" w:rsidP="002304C9">
      <w:pPr>
        <w:pStyle w:val="ListParagraph"/>
        <w:spacing w:after="0" w:line="480" w:lineRule="auto"/>
        <w:ind w:left="1416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2" o:spid="_x0000_s1041" type="#_x0000_t75" style="position:absolute;left:0;text-align:left;margin-left:-26.55pt;margin-top:19.1pt;width:113.25pt;height:188pt;z-index:-251666432;visibility:visible" wrapcoords="-143 0 -143 21514 21600 21514 21600 0 -143 0">
            <v:imagedata r:id="rId20" o:title=""/>
            <w10:wrap type="tight"/>
          </v:shape>
        </w:pict>
      </w:r>
      <w:r>
        <w:rPr>
          <w:rFonts w:ascii="Times New Roman" w:hAnsi="Times New Roman"/>
          <w:sz w:val="28"/>
          <w:szCs w:val="28"/>
        </w:rPr>
        <w:t xml:space="preserve">        Закончила педагогическое училище в г. Минусинске в 1962 году.  Свою трудовую деятельность начала в Курагинском районе. По направлению отработала 1 год. </w:t>
      </w:r>
    </w:p>
    <w:p w:rsidR="004A4132" w:rsidRDefault="004A4132" w:rsidP="00490B4C">
      <w:pPr>
        <w:pStyle w:val="ListParagraph"/>
        <w:spacing w:after="0" w:line="480" w:lineRule="auto"/>
        <w:ind w:left="141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года проработала в школе на ж/д станции Минусинск. в 1966 году была переведена в школу №4  г.Минусинска. </w:t>
      </w:r>
    </w:p>
    <w:p w:rsidR="004A4132" w:rsidRDefault="004A4132" w:rsidP="00490B4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1979г.- 2003г. работала учителем русского языка и литературы в средней школе № 9. </w:t>
      </w:r>
    </w:p>
    <w:p w:rsidR="004A4132" w:rsidRPr="005C64E2" w:rsidRDefault="004A4132" w:rsidP="005C64E2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многолетний добросовестный труд была отмечена Почетной грамотой Министерства образования РСФСР, а также Почетными грамотами Минусинского городского отдела народного образования. Имеет звание -  </w:t>
      </w:r>
      <w:r w:rsidRPr="005C64E2">
        <w:rPr>
          <w:rFonts w:ascii="Times New Roman" w:hAnsi="Times New Roman"/>
          <w:sz w:val="28"/>
          <w:szCs w:val="28"/>
        </w:rPr>
        <w:t xml:space="preserve">Ветеран педагогического труда Российской Федерации. </w:t>
      </w:r>
    </w:p>
    <w:p w:rsidR="004A4132" w:rsidRPr="009E6CF4" w:rsidRDefault="004A4132" w:rsidP="00490B4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A4132" w:rsidRDefault="004A4132" w:rsidP="00490B4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A4132" w:rsidRDefault="004A4132" w:rsidP="00490B4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A4132" w:rsidRDefault="004A4132" w:rsidP="00490B4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A4132" w:rsidRPr="00AC75C5" w:rsidRDefault="004A4132" w:rsidP="00490B4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4132" w:rsidRPr="004E323A" w:rsidRDefault="004A4132" w:rsidP="008D3739">
      <w:pPr>
        <w:spacing w:line="480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4A4132" w:rsidRPr="004E323A" w:rsidRDefault="004A4132" w:rsidP="008D3739">
      <w:pPr>
        <w:spacing w:line="480" w:lineRule="auto"/>
        <w:ind w:left="567" w:firstLine="567"/>
        <w:rPr>
          <w:rFonts w:ascii="Times New Roman" w:hAnsi="Times New Roman"/>
          <w:sz w:val="28"/>
          <w:szCs w:val="28"/>
        </w:rPr>
      </w:pPr>
      <w:r w:rsidRPr="004E323A">
        <w:rPr>
          <w:rFonts w:ascii="Times New Roman" w:hAnsi="Times New Roman"/>
          <w:sz w:val="28"/>
          <w:szCs w:val="28"/>
        </w:rPr>
        <w:t xml:space="preserve">  </w:t>
      </w:r>
    </w:p>
    <w:sectPr w:rsidR="004A4132" w:rsidRPr="004E323A" w:rsidSect="008D373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35C48"/>
    <w:multiLevelType w:val="hybridMultilevel"/>
    <w:tmpl w:val="037639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81D"/>
    <w:rsid w:val="000912A4"/>
    <w:rsid w:val="0010193C"/>
    <w:rsid w:val="00150CF9"/>
    <w:rsid w:val="00163280"/>
    <w:rsid w:val="001C0F72"/>
    <w:rsid w:val="002304C9"/>
    <w:rsid w:val="003D4322"/>
    <w:rsid w:val="0040193C"/>
    <w:rsid w:val="0044048C"/>
    <w:rsid w:val="00445FFC"/>
    <w:rsid w:val="00480401"/>
    <w:rsid w:val="0049021D"/>
    <w:rsid w:val="00490B4C"/>
    <w:rsid w:val="00496169"/>
    <w:rsid w:val="0049690D"/>
    <w:rsid w:val="004A4132"/>
    <w:rsid w:val="004C6BCF"/>
    <w:rsid w:val="004E323A"/>
    <w:rsid w:val="00506857"/>
    <w:rsid w:val="005579B0"/>
    <w:rsid w:val="00570E03"/>
    <w:rsid w:val="005A2BFE"/>
    <w:rsid w:val="005C64E2"/>
    <w:rsid w:val="007600C4"/>
    <w:rsid w:val="007C1387"/>
    <w:rsid w:val="007E7A35"/>
    <w:rsid w:val="00812150"/>
    <w:rsid w:val="00835A77"/>
    <w:rsid w:val="0085381D"/>
    <w:rsid w:val="00884F35"/>
    <w:rsid w:val="008D3739"/>
    <w:rsid w:val="008F7113"/>
    <w:rsid w:val="009123B3"/>
    <w:rsid w:val="0094480D"/>
    <w:rsid w:val="009E6CF4"/>
    <w:rsid w:val="009F3C86"/>
    <w:rsid w:val="00A2045A"/>
    <w:rsid w:val="00A232A6"/>
    <w:rsid w:val="00AC4DAE"/>
    <w:rsid w:val="00AC75C5"/>
    <w:rsid w:val="00B52F98"/>
    <w:rsid w:val="00BF61EB"/>
    <w:rsid w:val="00C87036"/>
    <w:rsid w:val="00C92F57"/>
    <w:rsid w:val="00CC7CEE"/>
    <w:rsid w:val="00D002E6"/>
    <w:rsid w:val="00D3374D"/>
    <w:rsid w:val="00D57E8F"/>
    <w:rsid w:val="00D95985"/>
    <w:rsid w:val="00E07B91"/>
    <w:rsid w:val="00E301A4"/>
    <w:rsid w:val="00E53195"/>
    <w:rsid w:val="00E938DA"/>
    <w:rsid w:val="00ED7C91"/>
    <w:rsid w:val="00F01ECB"/>
    <w:rsid w:val="00F06D19"/>
    <w:rsid w:val="00F17E78"/>
    <w:rsid w:val="00F73831"/>
    <w:rsid w:val="00FC1DE3"/>
    <w:rsid w:val="00FC6EC2"/>
    <w:rsid w:val="00FF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D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1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D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16</Pages>
  <Words>2106</Words>
  <Characters>12010</Characters>
  <Application>Microsoft Office Outlook</Application>
  <DocSecurity>0</DocSecurity>
  <Lines>0</Lines>
  <Paragraphs>0</Paragraphs>
  <ScaleCrop>false</ScaleCrop>
  <Company>shkola9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k217</dc:creator>
  <cp:keywords/>
  <dc:description/>
  <cp:lastModifiedBy>наш</cp:lastModifiedBy>
  <cp:revision>3</cp:revision>
  <dcterms:created xsi:type="dcterms:W3CDTF">2016-01-24T13:32:00Z</dcterms:created>
  <dcterms:modified xsi:type="dcterms:W3CDTF">2016-01-31T14:15:00Z</dcterms:modified>
</cp:coreProperties>
</file>