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988" w:rsidRDefault="00F11988" w:rsidP="00CF2B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2BB5">
        <w:rPr>
          <w:rFonts w:ascii="Times New Roman" w:hAnsi="Times New Roman"/>
          <w:b/>
          <w:bCs/>
          <w:sz w:val="28"/>
          <w:szCs w:val="28"/>
        </w:rPr>
        <w:t>Волонтерский отряд «ДоброВектор»</w:t>
      </w:r>
    </w:p>
    <w:p w:rsidR="00F11988" w:rsidRPr="00CF2BB5" w:rsidRDefault="00F11988" w:rsidP="00CF2B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Школьное объединение «ТЕМП» МОБУ «СОШ №9»</w:t>
      </w:r>
    </w:p>
    <w:p w:rsidR="00F11988" w:rsidRPr="00CF2BB5" w:rsidRDefault="00F11988" w:rsidP="00F52C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1988" w:rsidRPr="00CF2BB5" w:rsidRDefault="00F11988" w:rsidP="00F52C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2BB5">
        <w:rPr>
          <w:rFonts w:ascii="Times New Roman" w:hAnsi="Times New Roman"/>
          <w:sz w:val="28"/>
          <w:szCs w:val="28"/>
        </w:rPr>
        <w:t>1. ОБЩИЕ ПОЛОЖЕНИЯ</w:t>
      </w:r>
    </w:p>
    <w:p w:rsidR="00F11988" w:rsidRPr="00CF2BB5" w:rsidRDefault="00F11988" w:rsidP="00F52C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1988" w:rsidRPr="00CF2BB5" w:rsidRDefault="00F11988" w:rsidP="00F52C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2BB5">
        <w:rPr>
          <w:rFonts w:ascii="Times New Roman" w:hAnsi="Times New Roman"/>
          <w:sz w:val="28"/>
          <w:szCs w:val="28"/>
        </w:rPr>
        <w:t>1.1. Волонтерский отряд (группа) - это добровольное объединение  обучающихся, изъявивших желание бескорыстно (без извлечения прибыли) осуществлять деятельность по пропаганде здорового образа  жизни и профилактике вредных привычек.</w:t>
      </w:r>
    </w:p>
    <w:p w:rsidR="00F11988" w:rsidRPr="00CF2BB5" w:rsidRDefault="00F11988" w:rsidP="00F52C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1988" w:rsidRPr="00CF2BB5" w:rsidRDefault="00F11988" w:rsidP="00F52C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2BB5">
        <w:rPr>
          <w:rFonts w:ascii="Times New Roman" w:hAnsi="Times New Roman"/>
          <w:sz w:val="28"/>
          <w:szCs w:val="28"/>
        </w:rPr>
        <w:t>1.2. Волонтерский отряд (группа) призван(а) воспитывать у учащихся    гуманное отношения к людям, защищать их жизнь и здоровье, культуру отношения к собственному здоровью, обеспечивать уважение к человеческой личности, способствовать воспитанию патриотизма и активной жизненной позиции, позитивного отношения к жизни, себе, обществу.</w:t>
      </w:r>
    </w:p>
    <w:p w:rsidR="00F11988" w:rsidRPr="00CF2BB5" w:rsidRDefault="00F11988" w:rsidP="00F52C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1988" w:rsidRPr="00CF2BB5" w:rsidRDefault="00F11988" w:rsidP="00F52C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2BB5">
        <w:rPr>
          <w:rFonts w:ascii="Times New Roman" w:hAnsi="Times New Roman"/>
          <w:sz w:val="28"/>
          <w:szCs w:val="28"/>
        </w:rPr>
        <w:t>1.3. Направлениями деятельности волонтерского отряда (группы) могут быть:</w:t>
      </w:r>
    </w:p>
    <w:p w:rsidR="00F11988" w:rsidRPr="00CF2BB5" w:rsidRDefault="00F11988" w:rsidP="00F52C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2BB5">
        <w:rPr>
          <w:rFonts w:ascii="Times New Roman" w:hAnsi="Times New Roman"/>
          <w:sz w:val="28"/>
          <w:szCs w:val="28"/>
        </w:rPr>
        <w:t>- пропаганда здорового образа жизни</w:t>
      </w:r>
    </w:p>
    <w:p w:rsidR="00F11988" w:rsidRPr="00CF2BB5" w:rsidRDefault="00F11988" w:rsidP="00F52C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2BB5">
        <w:rPr>
          <w:rFonts w:ascii="Times New Roman" w:hAnsi="Times New Roman"/>
          <w:sz w:val="28"/>
          <w:szCs w:val="28"/>
        </w:rPr>
        <w:t>- поддержка различных социальных категорий населения;</w:t>
      </w:r>
    </w:p>
    <w:p w:rsidR="00F11988" w:rsidRPr="00CF2BB5" w:rsidRDefault="00F11988" w:rsidP="00F52C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2BB5">
        <w:rPr>
          <w:rFonts w:ascii="Times New Roman" w:hAnsi="Times New Roman"/>
          <w:sz w:val="28"/>
          <w:szCs w:val="28"/>
        </w:rPr>
        <w:t>- сервисная помощь</w:t>
      </w:r>
    </w:p>
    <w:p w:rsidR="00F11988" w:rsidRPr="00CF2BB5" w:rsidRDefault="00F11988" w:rsidP="00F52C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2BB5">
        <w:rPr>
          <w:rFonts w:ascii="Times New Roman" w:hAnsi="Times New Roman"/>
          <w:sz w:val="28"/>
          <w:szCs w:val="28"/>
        </w:rPr>
        <w:t>- экологическое направление и т.д.</w:t>
      </w:r>
    </w:p>
    <w:p w:rsidR="00F11988" w:rsidRPr="00CF2BB5" w:rsidRDefault="00F11988" w:rsidP="00F52C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1988" w:rsidRPr="00CF2BB5" w:rsidRDefault="00F11988" w:rsidP="00F52C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2BB5">
        <w:rPr>
          <w:rFonts w:ascii="Times New Roman" w:hAnsi="Times New Roman"/>
          <w:sz w:val="28"/>
          <w:szCs w:val="28"/>
        </w:rPr>
        <w:t>- 1.4. В своей деятельности волонтерский отряд (группа) руководствуется  следующими нормативными актами: Всеобщей декларацией прав человека (</w:t>
      </w:r>
      <w:smartTag w:uri="urn:schemas-microsoft-com:office:smarttags" w:element="metricconverter">
        <w:smartTagPr>
          <w:attr w:name="ProductID" w:val="1948 г"/>
        </w:smartTagPr>
        <w:r w:rsidRPr="00CF2BB5">
          <w:rPr>
            <w:rFonts w:ascii="Times New Roman" w:hAnsi="Times New Roman"/>
            <w:sz w:val="28"/>
            <w:szCs w:val="28"/>
          </w:rPr>
          <w:t>1948 г</w:t>
        </w:r>
      </w:smartTag>
      <w:r w:rsidRPr="00CF2BB5">
        <w:rPr>
          <w:rFonts w:ascii="Times New Roman" w:hAnsi="Times New Roman"/>
          <w:sz w:val="28"/>
          <w:szCs w:val="28"/>
        </w:rPr>
        <w:t>.); Конвенцией о правах ребёнка (</w:t>
      </w:r>
      <w:smartTag w:uri="urn:schemas-microsoft-com:office:smarttags" w:element="metricconverter">
        <w:smartTagPr>
          <w:attr w:name="ProductID" w:val="1989 г"/>
        </w:smartTagPr>
        <w:r w:rsidRPr="00CF2BB5">
          <w:rPr>
            <w:rFonts w:ascii="Times New Roman" w:hAnsi="Times New Roman"/>
            <w:sz w:val="28"/>
            <w:szCs w:val="28"/>
          </w:rPr>
          <w:t>1989 г</w:t>
        </w:r>
      </w:smartTag>
      <w:r w:rsidRPr="00CF2BB5">
        <w:rPr>
          <w:rFonts w:ascii="Times New Roman" w:hAnsi="Times New Roman"/>
          <w:sz w:val="28"/>
          <w:szCs w:val="28"/>
        </w:rPr>
        <w:t xml:space="preserve">.); Федеральным законом от 28 июня </w:t>
      </w:r>
      <w:smartTag w:uri="urn:schemas-microsoft-com:office:smarttags" w:element="metricconverter">
        <w:smartTagPr>
          <w:attr w:name="ProductID" w:val="1995 г"/>
        </w:smartTagPr>
        <w:r w:rsidRPr="00CF2BB5">
          <w:rPr>
            <w:rFonts w:ascii="Times New Roman" w:hAnsi="Times New Roman"/>
            <w:sz w:val="28"/>
            <w:szCs w:val="28"/>
          </w:rPr>
          <w:t>1995 г</w:t>
        </w:r>
      </w:smartTag>
      <w:r w:rsidRPr="00CF2BB5">
        <w:rPr>
          <w:rFonts w:ascii="Times New Roman" w:hAnsi="Times New Roman"/>
          <w:sz w:val="28"/>
          <w:szCs w:val="28"/>
        </w:rPr>
        <w:t xml:space="preserve">. № 98-ФЗ «О государственной поддержке молодёжных и детских общественных объединений»; Федеральным законом от 19 мая </w:t>
      </w:r>
      <w:smartTag w:uri="urn:schemas-microsoft-com:office:smarttags" w:element="metricconverter">
        <w:smartTagPr>
          <w:attr w:name="ProductID" w:val="1995 г"/>
        </w:smartTagPr>
        <w:r w:rsidRPr="00CF2BB5">
          <w:rPr>
            <w:rFonts w:ascii="Times New Roman" w:hAnsi="Times New Roman"/>
            <w:sz w:val="28"/>
            <w:szCs w:val="28"/>
          </w:rPr>
          <w:t>1995 г</w:t>
        </w:r>
      </w:smartTag>
      <w:r w:rsidRPr="00CF2BB5">
        <w:rPr>
          <w:rFonts w:ascii="Times New Roman" w:hAnsi="Times New Roman"/>
          <w:sz w:val="28"/>
          <w:szCs w:val="28"/>
        </w:rPr>
        <w:t>. № 82-ФЗ «Об общественных объединениях»;</w:t>
      </w:r>
    </w:p>
    <w:p w:rsidR="00F11988" w:rsidRPr="00CF2BB5" w:rsidRDefault="00F11988" w:rsidP="00F52C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1988" w:rsidRPr="00CF2BB5" w:rsidRDefault="00F11988" w:rsidP="00F52C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2BB5">
        <w:rPr>
          <w:rFonts w:ascii="Times New Roman" w:hAnsi="Times New Roman"/>
          <w:sz w:val="28"/>
          <w:szCs w:val="28"/>
        </w:rPr>
        <w:t>2. ЦЕЛЬ И ЗАДАЧИ</w:t>
      </w:r>
    </w:p>
    <w:p w:rsidR="00F11988" w:rsidRPr="00CF2BB5" w:rsidRDefault="00F11988" w:rsidP="00F52C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1988" w:rsidRPr="00CF2BB5" w:rsidRDefault="00F11988" w:rsidP="00F52C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2BB5">
        <w:rPr>
          <w:rFonts w:ascii="Times New Roman" w:hAnsi="Times New Roman"/>
          <w:sz w:val="28"/>
          <w:szCs w:val="28"/>
        </w:rPr>
        <w:t>2.1. Целью волонтерского отряда (группы) является:</w:t>
      </w:r>
    </w:p>
    <w:p w:rsidR="00F11988" w:rsidRPr="00CF2BB5" w:rsidRDefault="00F11988" w:rsidP="00F52C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2BB5">
        <w:rPr>
          <w:rFonts w:ascii="Times New Roman" w:hAnsi="Times New Roman"/>
          <w:sz w:val="28"/>
          <w:szCs w:val="28"/>
        </w:rPr>
        <w:t>- развитие у учащихся высоких нравственных качеств путём пропаганды идей здорового образа жизни, добровольного труда на благо общества и привлечение учащихся к решению  проблем  связанных с улучшением здоровья детей, подростков и населения в целом (через участие в социальных, экологических, гуманитарных, культурно-образовательных, просветительских и др. проектах</w:t>
      </w:r>
    </w:p>
    <w:p w:rsidR="00F11988" w:rsidRPr="00CF2BB5" w:rsidRDefault="00F11988" w:rsidP="00F52C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1988" w:rsidRPr="00CF2BB5" w:rsidRDefault="00F11988" w:rsidP="00F52C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2BB5">
        <w:rPr>
          <w:rFonts w:ascii="Times New Roman" w:hAnsi="Times New Roman"/>
          <w:sz w:val="28"/>
          <w:szCs w:val="28"/>
        </w:rPr>
        <w:t>2.2. Основными задачами являются:</w:t>
      </w:r>
    </w:p>
    <w:p w:rsidR="00F11988" w:rsidRPr="00CF2BB5" w:rsidRDefault="00F11988" w:rsidP="00F52C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2BB5">
        <w:rPr>
          <w:rFonts w:ascii="Times New Roman" w:hAnsi="Times New Roman"/>
          <w:sz w:val="28"/>
          <w:szCs w:val="28"/>
        </w:rPr>
        <w:t>- содействие всестороннему развитию учащихся, формированию у них активной жизненной позиции;</w:t>
      </w:r>
    </w:p>
    <w:p w:rsidR="00F11988" w:rsidRPr="00CF2BB5" w:rsidRDefault="00F11988" w:rsidP="00F52C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2BB5">
        <w:rPr>
          <w:rFonts w:ascii="Times New Roman" w:hAnsi="Times New Roman"/>
          <w:sz w:val="28"/>
          <w:szCs w:val="28"/>
        </w:rPr>
        <w:t>- вовлечение учащихся в деятельность, связанную с профилактикой вредных привычек, сохранением собственного здоровья, охраной окружающей среды и др.</w:t>
      </w:r>
    </w:p>
    <w:p w:rsidR="00F11988" w:rsidRPr="00CF2BB5" w:rsidRDefault="00F11988" w:rsidP="00F52C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2BB5">
        <w:rPr>
          <w:rFonts w:ascii="Times New Roman" w:hAnsi="Times New Roman"/>
          <w:sz w:val="28"/>
          <w:szCs w:val="28"/>
        </w:rPr>
        <w:t>- осознание своих возможностей, способностей, интересов в целях саморазвития и самосовершенствования в области сохранения здоровья</w:t>
      </w:r>
    </w:p>
    <w:p w:rsidR="00F11988" w:rsidRPr="00CF2BB5" w:rsidRDefault="00F11988" w:rsidP="00F52C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2BB5">
        <w:rPr>
          <w:rFonts w:ascii="Times New Roman" w:hAnsi="Times New Roman"/>
          <w:sz w:val="28"/>
          <w:szCs w:val="28"/>
        </w:rPr>
        <w:t>- приобретение навыков интеллектуального общения со сверстниками и взрослыми;</w:t>
      </w:r>
    </w:p>
    <w:p w:rsidR="00F11988" w:rsidRPr="00CF2BB5" w:rsidRDefault="00F11988" w:rsidP="00F52C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2BB5">
        <w:rPr>
          <w:rFonts w:ascii="Times New Roman" w:hAnsi="Times New Roman"/>
          <w:sz w:val="28"/>
          <w:szCs w:val="28"/>
        </w:rPr>
        <w:t>- освоение эффективных способов профилактики вредных привычек;</w:t>
      </w:r>
    </w:p>
    <w:p w:rsidR="00F11988" w:rsidRPr="00CF2BB5" w:rsidRDefault="00F11988" w:rsidP="00F52C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2BB5">
        <w:rPr>
          <w:rFonts w:ascii="Times New Roman" w:hAnsi="Times New Roman"/>
          <w:sz w:val="28"/>
          <w:szCs w:val="28"/>
        </w:rPr>
        <w:t>- развитие гражданских инициатив и гражданской ответственности за собственное здоровье и здоровье окружающих;</w:t>
      </w:r>
    </w:p>
    <w:p w:rsidR="00F11988" w:rsidRPr="00CF2BB5" w:rsidRDefault="00F11988" w:rsidP="00F52C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2BB5">
        <w:rPr>
          <w:rFonts w:ascii="Times New Roman" w:hAnsi="Times New Roman"/>
          <w:sz w:val="28"/>
          <w:szCs w:val="28"/>
        </w:rPr>
        <w:t>- содействие занятости детей и подростков в свободное время;</w:t>
      </w:r>
    </w:p>
    <w:p w:rsidR="00F11988" w:rsidRPr="00CF2BB5" w:rsidRDefault="00F11988" w:rsidP="00F52C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2BB5">
        <w:rPr>
          <w:rFonts w:ascii="Times New Roman" w:hAnsi="Times New Roman"/>
          <w:sz w:val="28"/>
          <w:szCs w:val="28"/>
        </w:rPr>
        <w:t>- поддержка ученических инициатив; программах).</w:t>
      </w:r>
    </w:p>
    <w:p w:rsidR="00F11988" w:rsidRDefault="00F11988" w:rsidP="00F52C78">
      <w:pPr>
        <w:spacing w:after="0" w:line="240" w:lineRule="auto"/>
      </w:pPr>
      <w:bookmarkStart w:id="0" w:name="_GoBack"/>
      <w:bookmarkEnd w:id="0"/>
    </w:p>
    <w:sectPr w:rsidR="00F11988" w:rsidSect="00013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B3D"/>
    <w:rsid w:val="000134CC"/>
    <w:rsid w:val="00184D97"/>
    <w:rsid w:val="008A3B3D"/>
    <w:rsid w:val="00960DF1"/>
    <w:rsid w:val="00CF2BB5"/>
    <w:rsid w:val="00DC19F1"/>
    <w:rsid w:val="00ED0F4E"/>
    <w:rsid w:val="00F11988"/>
    <w:rsid w:val="00F52C78"/>
    <w:rsid w:val="00FD5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4C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369</Words>
  <Characters>2108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</dc:creator>
  <cp:keywords/>
  <dc:description/>
  <cp:lastModifiedBy>наш</cp:lastModifiedBy>
  <cp:revision>5</cp:revision>
  <dcterms:created xsi:type="dcterms:W3CDTF">2018-04-20T06:54:00Z</dcterms:created>
  <dcterms:modified xsi:type="dcterms:W3CDTF">2018-04-21T16:00:00Z</dcterms:modified>
</cp:coreProperties>
</file>