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9F" w:rsidRDefault="0053049F">
      <w:pPr>
        <w:rPr>
          <w:b/>
          <w:bCs/>
          <w:sz w:val="28"/>
          <w:szCs w:val="28"/>
        </w:rPr>
      </w:pPr>
    </w:p>
    <w:p w:rsidR="0053049F" w:rsidRPr="00EA6EE4" w:rsidRDefault="0053049F" w:rsidP="00D56BBB">
      <w:pPr>
        <w:ind w:firstLine="709"/>
        <w:jc w:val="center"/>
        <w:rPr>
          <w:b/>
          <w:bCs/>
          <w:sz w:val="28"/>
          <w:szCs w:val="28"/>
        </w:rPr>
      </w:pPr>
      <w:r w:rsidRPr="00EA6EE4">
        <w:rPr>
          <w:b/>
          <w:bCs/>
          <w:sz w:val="28"/>
          <w:szCs w:val="28"/>
        </w:rPr>
        <w:t xml:space="preserve">Ежемесячная денежная выплата </w:t>
      </w:r>
      <w:r>
        <w:rPr>
          <w:b/>
          <w:bCs/>
          <w:sz w:val="28"/>
          <w:szCs w:val="28"/>
        </w:rPr>
        <w:t>на ребенка в возрасте от 3 до 7 лет включительно</w:t>
      </w:r>
    </w:p>
    <w:p w:rsidR="0053049F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39759611"/>
      <w:r w:rsidRPr="009C52D8">
        <w:rPr>
          <w:rFonts w:ascii="Times New Roman" w:hAnsi="Times New Roman"/>
          <w:bCs/>
          <w:sz w:val="24"/>
          <w:szCs w:val="24"/>
        </w:rPr>
        <w:t xml:space="preserve">Право на получение ежемесячной </w:t>
      </w:r>
      <w:r>
        <w:rPr>
          <w:rFonts w:ascii="Times New Roman" w:hAnsi="Times New Roman"/>
          <w:bCs/>
          <w:sz w:val="24"/>
          <w:szCs w:val="24"/>
        </w:rPr>
        <w:t xml:space="preserve">денежной выплаты возникает на ребенка в возрасте </w:t>
      </w:r>
      <w:r>
        <w:rPr>
          <w:rFonts w:ascii="Times New Roman" w:hAnsi="Times New Roman"/>
          <w:bCs/>
          <w:sz w:val="24"/>
          <w:szCs w:val="24"/>
        </w:rPr>
        <w:br/>
        <w:t>от 3 до 7 лет включительно:</w:t>
      </w:r>
    </w:p>
    <w:p w:rsidR="0053049F" w:rsidRDefault="0053049F" w:rsidP="00D56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ежемесячная выплата осуществляется с даты достижения ребенком возраста трех лет, но не ранее первого января 2020 года, до достижения ребенком возраста восьми лет;</w:t>
      </w:r>
    </w:p>
    <w:p w:rsidR="0053049F" w:rsidRDefault="0053049F" w:rsidP="00D56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если </w:t>
      </w:r>
      <w:r w:rsidRPr="009C52D8">
        <w:rPr>
          <w:rFonts w:ascii="Times New Roman" w:hAnsi="Times New Roman"/>
          <w:bCs/>
          <w:sz w:val="24"/>
          <w:szCs w:val="24"/>
        </w:rPr>
        <w:t>ребенок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9C52D8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ется</w:t>
      </w:r>
      <w:r w:rsidRPr="009C52D8">
        <w:rPr>
          <w:rFonts w:ascii="Times New Roman" w:hAnsi="Times New Roman"/>
          <w:bCs/>
          <w:sz w:val="24"/>
          <w:szCs w:val="24"/>
        </w:rPr>
        <w:t xml:space="preserve"> гражданином Российской Федерации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3049F" w:rsidRPr="009C52D8" w:rsidRDefault="0053049F" w:rsidP="00D56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2D8">
        <w:rPr>
          <w:rFonts w:ascii="Times New Roman" w:hAnsi="Times New Roman"/>
          <w:bCs/>
          <w:sz w:val="24"/>
          <w:szCs w:val="24"/>
        </w:rPr>
        <w:t xml:space="preserve"> размер среднедушевого дохода семьи не превышает</w:t>
      </w:r>
      <w:r w:rsidRPr="009C52D8">
        <w:rPr>
          <w:rFonts w:ascii="Times New Roman" w:hAnsi="Times New Roman"/>
          <w:sz w:val="24"/>
          <w:szCs w:val="24"/>
        </w:rPr>
        <w:t xml:space="preserve"> величину прожиточного минимума </w:t>
      </w:r>
      <w:r>
        <w:rPr>
          <w:rFonts w:ascii="Times New Roman" w:hAnsi="Times New Roman"/>
          <w:sz w:val="24"/>
          <w:szCs w:val="24"/>
        </w:rPr>
        <w:t>на душу</w:t>
      </w:r>
      <w:r w:rsidRPr="009C52D8">
        <w:rPr>
          <w:rFonts w:ascii="Times New Roman" w:hAnsi="Times New Roman"/>
          <w:sz w:val="24"/>
          <w:szCs w:val="24"/>
        </w:rPr>
        <w:t xml:space="preserve"> населения, установленную по соответствующей группе территорий Красноярского края за второй квартал года, предшествующего году обращения за назначением </w:t>
      </w:r>
      <w:r>
        <w:rPr>
          <w:rFonts w:ascii="Times New Roman" w:hAnsi="Times New Roman"/>
          <w:sz w:val="24"/>
          <w:szCs w:val="24"/>
        </w:rPr>
        <w:t>указанной</w:t>
      </w:r>
      <w:r w:rsidRPr="009C52D8">
        <w:rPr>
          <w:rFonts w:ascii="Times New Roman" w:hAnsi="Times New Roman"/>
          <w:sz w:val="24"/>
          <w:szCs w:val="24"/>
        </w:rPr>
        <w:t xml:space="preserve"> выплаты.</w:t>
      </w:r>
    </w:p>
    <w:p w:rsidR="0053049F" w:rsidRPr="009C52D8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2D8">
        <w:rPr>
          <w:rFonts w:ascii="Times New Roman" w:hAnsi="Times New Roman"/>
          <w:sz w:val="24"/>
          <w:szCs w:val="24"/>
        </w:rPr>
        <w:t xml:space="preserve">Ежемесячная выплата назначается и выплачивается в размере </w:t>
      </w:r>
      <w:r>
        <w:rPr>
          <w:rFonts w:ascii="Times New Roman" w:hAnsi="Times New Roman"/>
          <w:sz w:val="24"/>
          <w:szCs w:val="24"/>
        </w:rPr>
        <w:t xml:space="preserve">50 процентов </w:t>
      </w:r>
      <w:r w:rsidRPr="009C52D8">
        <w:rPr>
          <w:rFonts w:ascii="Times New Roman" w:hAnsi="Times New Roman"/>
          <w:sz w:val="24"/>
          <w:szCs w:val="24"/>
        </w:rPr>
        <w:t xml:space="preserve">величины прожиточного минимума для детей, установленной по соответствующей группе территорий Красноярского края за второй квартал года, предшествующего году обращения за назначением </w:t>
      </w:r>
      <w:r>
        <w:rPr>
          <w:rFonts w:ascii="Times New Roman" w:hAnsi="Times New Roman"/>
          <w:sz w:val="24"/>
          <w:szCs w:val="24"/>
        </w:rPr>
        <w:t>указанной</w:t>
      </w:r>
      <w:r w:rsidRPr="009C52D8">
        <w:rPr>
          <w:rFonts w:ascii="Times New Roman" w:hAnsi="Times New Roman"/>
          <w:sz w:val="24"/>
          <w:szCs w:val="24"/>
        </w:rPr>
        <w:t xml:space="preserve"> выплаты.</w:t>
      </w:r>
    </w:p>
    <w:p w:rsidR="0053049F" w:rsidRPr="009C52D8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в семье нескольких детей в возрасте от трех до семи лет включительно ежемесячная выплата осуществляется на каждого ребенка.</w:t>
      </w:r>
    </w:p>
    <w:p w:rsidR="0053049F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2D8">
        <w:rPr>
          <w:rFonts w:ascii="Times New Roman" w:hAnsi="Times New Roman"/>
          <w:sz w:val="24"/>
          <w:szCs w:val="24"/>
        </w:rPr>
        <w:t xml:space="preserve">Ежемесячная выплата </w:t>
      </w:r>
      <w:r>
        <w:rPr>
          <w:rFonts w:ascii="Times New Roman" w:hAnsi="Times New Roman"/>
          <w:sz w:val="24"/>
          <w:szCs w:val="24"/>
        </w:rPr>
        <w:t xml:space="preserve">предоставляется в 2020 году за прошлый период начиная со дня достижения ребенком возраста 3 лет, если обращение последовало не позднее 31.12.2020 года. Начиная с 2021 года ежемесячная выплата осуществляется со дня достижения ребенком возраста 3 лет, если обращение за ее назначением последовало не позднее 6 месяцев с этого дня. </w:t>
      </w:r>
      <w:r>
        <w:rPr>
          <w:rFonts w:ascii="Times New Roman" w:hAnsi="Times New Roman"/>
          <w:sz w:val="24"/>
          <w:szCs w:val="24"/>
        </w:rPr>
        <w:br/>
        <w:t xml:space="preserve">В остальных случаях ежемесячная выплата осуществляется со дня обращения за ее назначением </w:t>
      </w:r>
    </w:p>
    <w:p w:rsidR="0053049F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F641A">
        <w:rPr>
          <w:rFonts w:ascii="Times New Roman" w:hAnsi="Times New Roman"/>
          <w:sz w:val="24"/>
          <w:szCs w:val="24"/>
        </w:rPr>
        <w:t>оход</w:t>
      </w:r>
      <w:r>
        <w:rPr>
          <w:rFonts w:ascii="Times New Roman" w:hAnsi="Times New Roman"/>
          <w:sz w:val="24"/>
          <w:szCs w:val="24"/>
        </w:rPr>
        <w:t>ы</w:t>
      </w:r>
      <w:r w:rsidRPr="00BF641A">
        <w:rPr>
          <w:rFonts w:ascii="Times New Roman" w:hAnsi="Times New Roman"/>
          <w:sz w:val="24"/>
          <w:szCs w:val="24"/>
        </w:rPr>
        <w:t xml:space="preserve"> семьи для назначения ежемесячной выплаты рассчитыва</w:t>
      </w:r>
      <w:r>
        <w:rPr>
          <w:rFonts w:ascii="Times New Roman" w:hAnsi="Times New Roman"/>
          <w:sz w:val="24"/>
          <w:szCs w:val="24"/>
        </w:rPr>
        <w:t>ю</w:t>
      </w:r>
      <w:r w:rsidRPr="00BF641A">
        <w:rPr>
          <w:rFonts w:ascii="Times New Roman" w:hAnsi="Times New Roman"/>
          <w:sz w:val="24"/>
          <w:szCs w:val="24"/>
        </w:rPr>
        <w:t xml:space="preserve">тся исходя из суммы доходов всех членов семьи за последние 12 календарных месяцев,предшествующих </w:t>
      </w:r>
      <w:r>
        <w:rPr>
          <w:rFonts w:ascii="Times New Roman" w:hAnsi="Times New Roman"/>
          <w:sz w:val="24"/>
          <w:szCs w:val="24"/>
        </w:rPr>
        <w:br/>
      </w:r>
      <w:r w:rsidRPr="00BF641A">
        <w:rPr>
          <w:rFonts w:ascii="Times New Roman" w:hAnsi="Times New Roman"/>
          <w:sz w:val="24"/>
          <w:szCs w:val="24"/>
        </w:rPr>
        <w:t>6 календарным месяцам перед месяцем подачи заявления о назначении ежемесячной выплаты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53049F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49F" w:rsidRPr="00F7656D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BBB">
        <w:rPr>
          <w:rFonts w:ascii="Times New Roman" w:hAnsi="Times New Roman"/>
          <w:b/>
          <w:bCs/>
          <w:sz w:val="24"/>
          <w:szCs w:val="24"/>
          <w:lang w:eastAsia="ru-RU"/>
        </w:rPr>
        <w:t>Например: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7656D">
        <w:rPr>
          <w:rFonts w:ascii="Times New Roman" w:hAnsi="Times New Roman"/>
          <w:sz w:val="24"/>
          <w:szCs w:val="24"/>
          <w:lang w:eastAsia="ru-RU"/>
        </w:rPr>
        <w:t>сли заявление подает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F7656D">
        <w:rPr>
          <w:rFonts w:ascii="Times New Roman" w:hAnsi="Times New Roman"/>
          <w:sz w:val="24"/>
          <w:szCs w:val="24"/>
          <w:lang w:eastAsia="ru-RU"/>
        </w:rPr>
        <w:t xml:space="preserve"> на предоставление ежемесячной выплаты в </w:t>
      </w:r>
      <w:r>
        <w:rPr>
          <w:rFonts w:ascii="Times New Roman" w:hAnsi="Times New Roman"/>
          <w:sz w:val="24"/>
          <w:szCs w:val="24"/>
          <w:lang w:eastAsia="ru-RU"/>
        </w:rPr>
        <w:t>июне</w:t>
      </w:r>
      <w:r w:rsidRPr="00F7656D">
        <w:rPr>
          <w:rFonts w:ascii="Times New Roman" w:hAnsi="Times New Roman"/>
          <w:sz w:val="24"/>
          <w:szCs w:val="24"/>
          <w:lang w:eastAsia="ru-RU"/>
        </w:rPr>
        <w:t xml:space="preserve"> 2020 года, то доход семьи берется с </w:t>
      </w:r>
      <w:r>
        <w:rPr>
          <w:rFonts w:ascii="Times New Roman" w:hAnsi="Times New Roman"/>
          <w:sz w:val="24"/>
          <w:szCs w:val="24"/>
          <w:lang w:eastAsia="ru-RU"/>
        </w:rPr>
        <w:t>первого декабря</w:t>
      </w:r>
      <w:r w:rsidRPr="00F7656D">
        <w:rPr>
          <w:rFonts w:ascii="Times New Roman" w:hAnsi="Times New Roman"/>
          <w:sz w:val="24"/>
          <w:szCs w:val="24"/>
          <w:lang w:eastAsia="ru-RU"/>
        </w:rPr>
        <w:t xml:space="preserve"> 2018 года по </w:t>
      </w:r>
      <w:r>
        <w:rPr>
          <w:rFonts w:ascii="Times New Roman" w:hAnsi="Times New Roman"/>
          <w:sz w:val="24"/>
          <w:szCs w:val="24"/>
          <w:lang w:eastAsia="ru-RU"/>
        </w:rPr>
        <w:t>тридцатое ноябрь</w:t>
      </w:r>
      <w:r w:rsidRPr="00F7656D">
        <w:rPr>
          <w:rFonts w:ascii="Times New Roman" w:hAnsi="Times New Roman"/>
          <w:sz w:val="24"/>
          <w:szCs w:val="24"/>
          <w:lang w:eastAsia="ru-RU"/>
        </w:rPr>
        <w:t xml:space="preserve"> 2019 года.</w:t>
      </w:r>
    </w:p>
    <w:p w:rsidR="0053049F" w:rsidRPr="00BF641A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49F" w:rsidRPr="009C52D8" w:rsidRDefault="0053049F" w:rsidP="00D56BBB">
      <w:pPr>
        <w:ind w:firstLine="709"/>
        <w:rPr>
          <w:b/>
          <w:bCs/>
          <w:sz w:val="24"/>
          <w:szCs w:val="24"/>
        </w:rPr>
      </w:pPr>
      <w:r w:rsidRPr="009C52D8">
        <w:rPr>
          <w:b/>
          <w:bCs/>
          <w:sz w:val="24"/>
          <w:szCs w:val="24"/>
        </w:rPr>
        <w:t xml:space="preserve">Выплата предоставляется: </w:t>
      </w:r>
    </w:p>
    <w:p w:rsidR="0053049F" w:rsidRPr="009C52D8" w:rsidRDefault="0053049F" w:rsidP="00D56B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Одному из родителей или иному законному представителю ребенка</w:t>
      </w:r>
      <w:r w:rsidRPr="009C52D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являющегося </w:t>
      </w:r>
      <w:r w:rsidRPr="009C52D8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>ином</w:t>
      </w:r>
      <w:r w:rsidRPr="009C52D8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и проживающему</w:t>
      </w:r>
      <w:r w:rsidRPr="009C52D8">
        <w:rPr>
          <w:rFonts w:ascii="Times New Roman" w:hAnsi="Times New Roman"/>
          <w:sz w:val="24"/>
          <w:szCs w:val="24"/>
        </w:rPr>
        <w:t>на территории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53049F" w:rsidRDefault="0053049F" w:rsidP="00D56BB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C52D8">
        <w:rPr>
          <w:rFonts w:ascii="Times New Roman" w:hAnsi="Times New Roman"/>
          <w:b/>
          <w:bCs/>
          <w:sz w:val="24"/>
          <w:szCs w:val="24"/>
        </w:rPr>
        <w:t>Обращаться:</w:t>
      </w:r>
    </w:p>
    <w:p w:rsidR="0053049F" w:rsidRPr="00F92B9C" w:rsidRDefault="0053049F" w:rsidP="00D56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92B9C">
        <w:rPr>
          <w:rFonts w:ascii="Times New Roman" w:hAnsi="Times New Roman"/>
          <w:sz w:val="24"/>
          <w:szCs w:val="24"/>
          <w:lang w:eastAsia="ru-RU"/>
        </w:rPr>
        <w:t xml:space="preserve">направить электронное заявление через Портал государственных услуг Красноярского края </w:t>
      </w:r>
      <w:hyperlink r:id="rId5" w:history="1">
        <w:r w:rsidRPr="00F92B9C">
          <w:rPr>
            <w:rFonts w:ascii="Times New Roman" w:hAnsi="Times New Roman"/>
            <w:sz w:val="24"/>
            <w:szCs w:val="24"/>
            <w:lang w:eastAsia="ru-RU"/>
          </w:rPr>
          <w:t>www.</w:t>
        </w:r>
        <w:r w:rsidRPr="00F92B9C">
          <w:rPr>
            <w:rFonts w:ascii="Times New Roman" w:hAnsi="Times New Roman"/>
            <w:sz w:val="24"/>
            <w:szCs w:val="24"/>
            <w:lang w:val="en-US" w:eastAsia="ru-RU"/>
          </w:rPr>
          <w:t>gosuslugi</w:t>
        </w:r>
        <w:r w:rsidRPr="00F92B9C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F92B9C">
          <w:rPr>
            <w:rFonts w:ascii="Times New Roman" w:hAnsi="Times New Roman"/>
            <w:sz w:val="24"/>
            <w:szCs w:val="24"/>
            <w:lang w:val="en-US" w:eastAsia="ru-RU"/>
          </w:rPr>
          <w:t>krskstate</w:t>
        </w:r>
        <w:r w:rsidRPr="00F92B9C">
          <w:rPr>
            <w:rFonts w:ascii="Times New Roman" w:hAnsi="Times New Roman"/>
            <w:sz w:val="24"/>
            <w:szCs w:val="24"/>
            <w:lang w:eastAsia="ru-RU"/>
          </w:rPr>
          <w:t>.ru</w:t>
        </w:r>
      </w:hyperlink>
      <w:r w:rsidRPr="00F92B9C">
        <w:rPr>
          <w:rFonts w:ascii="Times New Roman" w:hAnsi="Times New Roman"/>
          <w:sz w:val="24"/>
          <w:szCs w:val="24"/>
          <w:lang w:eastAsia="ru-RU"/>
        </w:rPr>
        <w:t xml:space="preserve">, предварительно пройдя регистрацию на Портале государственных услуг </w:t>
      </w:r>
      <w:hyperlink r:id="rId6" w:history="1">
        <w:r w:rsidRPr="00F92B9C">
          <w:rPr>
            <w:rFonts w:ascii="Times New Roman" w:hAnsi="Times New Roman"/>
            <w:sz w:val="24"/>
            <w:szCs w:val="24"/>
            <w:lang w:eastAsia="ru-RU"/>
          </w:rPr>
          <w:t>www.</w:t>
        </w:r>
        <w:r w:rsidRPr="00F92B9C">
          <w:rPr>
            <w:rFonts w:ascii="Times New Roman" w:hAnsi="Times New Roman"/>
            <w:sz w:val="24"/>
            <w:szCs w:val="24"/>
            <w:lang w:val="en-US" w:eastAsia="ru-RU"/>
          </w:rPr>
          <w:t>gosuslugi</w:t>
        </w:r>
        <w:r w:rsidRPr="00F92B9C">
          <w:rPr>
            <w:rFonts w:ascii="Times New Roman" w:hAnsi="Times New Roman"/>
            <w:sz w:val="24"/>
            <w:szCs w:val="24"/>
            <w:lang w:eastAsia="ru-RU"/>
          </w:rPr>
          <w:t>.ru</w:t>
        </w:r>
      </w:hyperlink>
      <w:r w:rsidRPr="00F92B9C">
        <w:rPr>
          <w:rFonts w:ascii="Times New Roman" w:hAnsi="Times New Roman"/>
          <w:sz w:val="24"/>
          <w:szCs w:val="24"/>
          <w:lang w:eastAsia="ru-RU"/>
        </w:rPr>
        <w:t>;</w:t>
      </w:r>
    </w:p>
    <w:p w:rsidR="0053049F" w:rsidRPr="00F92B9C" w:rsidRDefault="0053049F" w:rsidP="00D56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B9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подать заявление </w:t>
      </w:r>
      <w:r w:rsidRPr="00F92B9C">
        <w:rPr>
          <w:rFonts w:ascii="Times New Roman" w:hAnsi="Times New Roman"/>
          <w:sz w:val="24"/>
          <w:szCs w:val="24"/>
          <w:lang w:eastAsia="ru-RU"/>
        </w:rPr>
        <w:t xml:space="preserve">в структурные подразделения краевого государственного бюджетного учреждения «Многофункциональный центр предоставления государственных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92B9C">
        <w:rPr>
          <w:rFonts w:ascii="Times New Roman" w:hAnsi="Times New Roman"/>
          <w:sz w:val="24"/>
          <w:szCs w:val="24"/>
          <w:lang w:eastAsia="ru-RU"/>
        </w:rPr>
        <w:t xml:space="preserve">или муниципальных услуг», с адресами которых </w:t>
      </w:r>
      <w:r w:rsidRPr="00F92B9C">
        <w:rPr>
          <w:rFonts w:ascii="Times New Roman" w:hAnsi="Times New Roman"/>
          <w:color w:val="000000"/>
          <w:sz w:val="24"/>
          <w:szCs w:val="24"/>
          <w:lang w:eastAsia="ru-RU"/>
        </w:rPr>
        <w:t>можно ознакомиться на сайте www.</w:t>
      </w:r>
      <w:r w:rsidRPr="00F92B9C">
        <w:rPr>
          <w:rFonts w:ascii="Times New Roman" w:hAnsi="Times New Roman"/>
          <w:sz w:val="24"/>
          <w:szCs w:val="24"/>
          <w:lang w:eastAsia="ru-RU"/>
        </w:rPr>
        <w:t>24mfc.ru;</w:t>
      </w:r>
    </w:p>
    <w:p w:rsidR="0053049F" w:rsidRPr="00F92B9C" w:rsidRDefault="0053049F" w:rsidP="00D56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B9C">
        <w:rPr>
          <w:rFonts w:ascii="Times New Roman" w:hAnsi="Times New Roman"/>
          <w:sz w:val="24"/>
          <w:szCs w:val="24"/>
          <w:lang w:eastAsia="ru-RU"/>
        </w:rPr>
        <w:t xml:space="preserve">- обратиться лично </w:t>
      </w:r>
      <w:r w:rsidRPr="00F92B9C">
        <w:rPr>
          <w:rFonts w:ascii="Times New Roman" w:hAnsi="Times New Roman"/>
          <w:color w:val="000000"/>
          <w:sz w:val="24"/>
          <w:szCs w:val="24"/>
          <w:lang w:eastAsia="ru-RU"/>
        </w:rPr>
        <w:t>в территориальное отделение</w:t>
      </w:r>
      <w:r w:rsidRPr="00F92B9C">
        <w:rPr>
          <w:rFonts w:ascii="Times New Roman" w:hAnsi="Times New Roman"/>
          <w:sz w:val="24"/>
          <w:szCs w:val="24"/>
          <w:lang w:eastAsia="ar-SA"/>
        </w:rPr>
        <w:t xml:space="preserve"> КГКУ «УСЗН» по месту жительства</w:t>
      </w:r>
      <w:r w:rsidRPr="00F92B9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92B9C">
        <w:rPr>
          <w:rFonts w:ascii="Times New Roman" w:hAnsi="Times New Roman"/>
          <w:sz w:val="24"/>
          <w:szCs w:val="24"/>
          <w:lang w:eastAsia="ru-RU"/>
        </w:rPr>
        <w:t xml:space="preserve">На прием можно записаться на </w:t>
      </w:r>
      <w:r w:rsidRPr="00F92B9C">
        <w:rPr>
          <w:rFonts w:ascii="Times New Roman" w:hAnsi="Times New Roman"/>
          <w:color w:val="000000"/>
          <w:sz w:val="24"/>
          <w:szCs w:val="24"/>
          <w:lang w:eastAsia="ru-RU"/>
        </w:rPr>
        <w:t>сайте министерства социальной политики Красноярского края www.</w:t>
      </w:r>
      <w:hyperlink r:id="rId7" w:history="1">
        <w:r w:rsidRPr="00F92B9C">
          <w:rPr>
            <w:rFonts w:ascii="Times New Roman" w:hAnsi="Times New Roman"/>
            <w:color w:val="000000"/>
            <w:sz w:val="24"/>
            <w:szCs w:val="24"/>
            <w:lang w:eastAsia="ru-RU"/>
          </w:rPr>
          <w:t>szn24.ru</w:t>
        </w:r>
      </w:hyperlink>
      <w:r w:rsidRPr="00F92B9C">
        <w:rPr>
          <w:rFonts w:ascii="Times New Roman" w:hAnsi="Times New Roman"/>
          <w:sz w:val="24"/>
          <w:szCs w:val="24"/>
          <w:lang w:eastAsia="ru-RU"/>
        </w:rPr>
        <w:t xml:space="preserve">. Обращаем Ваше внимание, что с 06.04.2020 в связи с неблагоприятной эпидемиологической обстановкой прием в </w:t>
      </w:r>
      <w:r w:rsidRPr="00F92B9C">
        <w:rPr>
          <w:rFonts w:ascii="Times New Roman" w:hAnsi="Times New Roman"/>
          <w:color w:val="000000"/>
          <w:sz w:val="24"/>
          <w:szCs w:val="24"/>
          <w:lang w:eastAsia="ru-RU"/>
        </w:rPr>
        <w:t>территориальных отделениях</w:t>
      </w:r>
      <w:r w:rsidRPr="00F92B9C">
        <w:rPr>
          <w:rFonts w:ascii="Times New Roman" w:hAnsi="Times New Roman"/>
          <w:sz w:val="24"/>
          <w:szCs w:val="24"/>
          <w:lang w:eastAsia="ar-SA"/>
        </w:rPr>
        <w:t xml:space="preserve"> КГКУ «УСЗН» ведется только по предварительной записи.</w:t>
      </w:r>
    </w:p>
    <w:p w:rsidR="0053049F" w:rsidRPr="009C52D8" w:rsidRDefault="0053049F" w:rsidP="00D56BBB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3049F" w:rsidRPr="009C52D8" w:rsidRDefault="0053049F" w:rsidP="00D56BB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C52D8">
        <w:rPr>
          <w:rFonts w:ascii="Times New Roman" w:hAnsi="Times New Roman"/>
          <w:b/>
          <w:bCs/>
          <w:sz w:val="24"/>
          <w:szCs w:val="24"/>
        </w:rPr>
        <w:t>Необходимые документы:</w:t>
      </w:r>
    </w:p>
    <w:p w:rsidR="0053049F" w:rsidRPr="000B12F8" w:rsidRDefault="0053049F" w:rsidP="00D56BB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2F8">
        <w:rPr>
          <w:rFonts w:ascii="Times New Roman" w:hAnsi="Times New Roman"/>
          <w:sz w:val="24"/>
          <w:szCs w:val="24"/>
        </w:rPr>
        <w:t xml:space="preserve">Заявление о назначении ежемесячной денежной выплаты </w:t>
      </w:r>
      <w:r>
        <w:rPr>
          <w:rFonts w:ascii="Times New Roman" w:hAnsi="Times New Roman"/>
          <w:sz w:val="24"/>
          <w:szCs w:val="24"/>
        </w:rPr>
        <w:t xml:space="preserve">на ребенка в возрасте </w:t>
      </w:r>
      <w:r>
        <w:rPr>
          <w:rFonts w:ascii="Times New Roman" w:hAnsi="Times New Roman"/>
          <w:sz w:val="24"/>
          <w:szCs w:val="24"/>
        </w:rPr>
        <w:br/>
        <w:t>от 3 до 7 лет включительно.</w:t>
      </w:r>
    </w:p>
    <w:p w:rsidR="0053049F" w:rsidRDefault="0053049F" w:rsidP="00D56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r16"/>
      <w:bookmarkEnd w:id="1"/>
    </w:p>
    <w:p w:rsidR="0053049F" w:rsidRPr="009C52D8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2D8">
        <w:rPr>
          <w:rFonts w:ascii="Times New Roman" w:hAnsi="Times New Roman"/>
          <w:b/>
          <w:bCs/>
          <w:sz w:val="24"/>
          <w:szCs w:val="24"/>
        </w:rPr>
        <w:t>Законодательство:</w:t>
      </w:r>
    </w:p>
    <w:p w:rsidR="0053049F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2D8">
        <w:rPr>
          <w:rFonts w:ascii="Times New Roman" w:hAnsi="Times New Roman"/>
          <w:sz w:val="24"/>
          <w:szCs w:val="24"/>
        </w:rPr>
        <w:t xml:space="preserve">Государственная программа Красноярского края «Развитие системы социальной поддержки граждан», утвержденная постановлением Правительства Красноярского края </w:t>
      </w:r>
      <w:r>
        <w:rPr>
          <w:rFonts w:ascii="Times New Roman" w:hAnsi="Times New Roman"/>
          <w:sz w:val="24"/>
          <w:szCs w:val="24"/>
        </w:rPr>
        <w:br/>
      </w:r>
      <w:r w:rsidRPr="009C52D8">
        <w:rPr>
          <w:rFonts w:ascii="Times New Roman" w:hAnsi="Times New Roman"/>
          <w:sz w:val="24"/>
          <w:szCs w:val="24"/>
        </w:rPr>
        <w:t>от 30.09.2013 № 507-п</w:t>
      </w:r>
      <w:r>
        <w:rPr>
          <w:rFonts w:ascii="Times New Roman" w:hAnsi="Times New Roman"/>
          <w:sz w:val="24"/>
          <w:szCs w:val="24"/>
        </w:rPr>
        <w:t>;</w:t>
      </w:r>
    </w:p>
    <w:p w:rsidR="0053049F" w:rsidRPr="009C52D8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B17">
        <w:rPr>
          <w:rFonts w:ascii="Times New Roman" w:hAnsi="Times New Roman"/>
          <w:sz w:val="24"/>
          <w:szCs w:val="24"/>
        </w:rPr>
        <w:t xml:space="preserve">Постановление Правительства РФ от 31.03.2020 </w:t>
      </w:r>
      <w:r>
        <w:rPr>
          <w:rFonts w:ascii="Times New Roman" w:hAnsi="Times New Roman"/>
          <w:sz w:val="24"/>
          <w:szCs w:val="24"/>
        </w:rPr>
        <w:t>№</w:t>
      </w:r>
      <w:r w:rsidRPr="00284B17">
        <w:rPr>
          <w:rFonts w:ascii="Times New Roman" w:hAnsi="Times New Roman"/>
          <w:sz w:val="24"/>
          <w:szCs w:val="24"/>
        </w:rPr>
        <w:t xml:space="preserve"> 384 </w:t>
      </w:r>
      <w:r>
        <w:rPr>
          <w:rFonts w:ascii="Times New Roman" w:hAnsi="Times New Roman"/>
          <w:sz w:val="24"/>
          <w:szCs w:val="24"/>
        </w:rPr>
        <w:t>«</w:t>
      </w:r>
      <w:r w:rsidRPr="00284B17">
        <w:rPr>
          <w:rFonts w:ascii="Times New Roman" w:hAnsi="Times New Roman"/>
          <w:sz w:val="24"/>
          <w:szCs w:val="24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r>
        <w:rPr>
          <w:rFonts w:ascii="Times New Roman" w:hAnsi="Times New Roman"/>
          <w:sz w:val="24"/>
          <w:szCs w:val="24"/>
        </w:rPr>
        <w:t>»;</w:t>
      </w:r>
    </w:p>
    <w:p w:rsidR="0053049F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2D8">
        <w:rPr>
          <w:rFonts w:ascii="Times New Roman" w:hAnsi="Times New Roman"/>
          <w:sz w:val="24"/>
          <w:szCs w:val="24"/>
        </w:rPr>
        <w:t xml:space="preserve">Постановление Правительства Красноярского края от 16.07.2019 № 368-п </w:t>
      </w:r>
      <w:r>
        <w:rPr>
          <w:rFonts w:ascii="Times New Roman" w:hAnsi="Times New Roman"/>
          <w:sz w:val="24"/>
          <w:szCs w:val="24"/>
        </w:rPr>
        <w:br/>
      </w:r>
      <w:r w:rsidRPr="009C52D8">
        <w:rPr>
          <w:rFonts w:ascii="Times New Roman" w:hAnsi="Times New Roman"/>
          <w:sz w:val="24"/>
          <w:szCs w:val="24"/>
        </w:rPr>
        <w:t xml:space="preserve">«Об установлении величины прожиточного минимума на душу населения </w:t>
      </w:r>
      <w:r w:rsidRPr="009C52D8">
        <w:rPr>
          <w:rFonts w:ascii="Times New Roman" w:hAnsi="Times New Roman"/>
          <w:sz w:val="24"/>
          <w:szCs w:val="24"/>
        </w:rPr>
        <w:br/>
        <w:t xml:space="preserve">и по основным социально-демографическим группам населения Красноярского края за </w:t>
      </w:r>
      <w:r w:rsidRPr="009C52D8">
        <w:rPr>
          <w:rFonts w:ascii="Times New Roman" w:hAnsi="Times New Roman"/>
          <w:sz w:val="24"/>
          <w:szCs w:val="24"/>
          <w:lang w:val="en-US"/>
        </w:rPr>
        <w:t>II</w:t>
      </w:r>
      <w:r w:rsidRPr="009C52D8">
        <w:rPr>
          <w:rFonts w:ascii="Times New Roman" w:hAnsi="Times New Roman"/>
          <w:sz w:val="24"/>
          <w:szCs w:val="24"/>
        </w:rPr>
        <w:t xml:space="preserve"> квартал 2019 года»</w:t>
      </w:r>
      <w:r>
        <w:rPr>
          <w:rFonts w:ascii="Times New Roman" w:hAnsi="Times New Roman"/>
          <w:sz w:val="24"/>
          <w:szCs w:val="24"/>
        </w:rPr>
        <w:t>;</w:t>
      </w:r>
    </w:p>
    <w:p w:rsidR="0053049F" w:rsidRPr="009C52D8" w:rsidRDefault="0053049F" w:rsidP="00D5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социальной политики Красноярского края от 23.04.2020 №7-н «Об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ежемесячной денежной выплаты на ребенка в возрасте от трех до семи лет включительно».</w:t>
      </w:r>
    </w:p>
    <w:p w:rsidR="0053049F" w:rsidRPr="009C52D8" w:rsidRDefault="0053049F" w:rsidP="00AC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49F" w:rsidRPr="009C52D8" w:rsidRDefault="0053049F" w:rsidP="00350B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C52D8">
        <w:rPr>
          <w:rFonts w:ascii="Times New Roman" w:hAnsi="Times New Roman"/>
          <w:b/>
          <w:bCs/>
          <w:sz w:val="24"/>
          <w:szCs w:val="24"/>
        </w:rPr>
        <w:t xml:space="preserve">Прожиточный минимум, размеры выплат </w:t>
      </w:r>
    </w:p>
    <w:tbl>
      <w:tblPr>
        <w:tblW w:w="10632" w:type="dxa"/>
        <w:tblInd w:w="-431" w:type="dxa"/>
        <w:tblLook w:val="00A0"/>
      </w:tblPr>
      <w:tblGrid>
        <w:gridCol w:w="5104"/>
        <w:gridCol w:w="2835"/>
        <w:gridCol w:w="2693"/>
      </w:tblGrid>
      <w:tr w:rsidR="0053049F" w:rsidRPr="00B62A2F" w:rsidTr="000726BF">
        <w:trPr>
          <w:trHeight w:val="11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F" w:rsidRDefault="0053049F" w:rsidP="0028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49F" w:rsidRPr="00C064A8" w:rsidRDefault="0053049F" w:rsidP="00284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4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территорий края/муниципальные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49F" w:rsidRDefault="0053049F" w:rsidP="0028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49F" w:rsidRPr="000726BF" w:rsidRDefault="0053049F" w:rsidP="00072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4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Прожиточный минимум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душу населения</w:t>
            </w:r>
            <w:r w:rsidRPr="00C064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гражданина по состоянию на: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49F" w:rsidRDefault="0053049F" w:rsidP="0028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49F" w:rsidRPr="00C064A8" w:rsidRDefault="0053049F" w:rsidP="00284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4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выплаты -прожиточный минимум для детей по состоянию на:</w:t>
            </w:r>
          </w:p>
        </w:tc>
      </w:tr>
      <w:tr w:rsidR="0053049F" w:rsidRPr="00B62A2F" w:rsidTr="00284B1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49F" w:rsidRPr="004A12F9" w:rsidRDefault="0053049F" w:rsidP="00284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12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49F" w:rsidRPr="00C064A8" w:rsidRDefault="0053049F" w:rsidP="00284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064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II кв.2019г.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49F" w:rsidRPr="004A12F9" w:rsidRDefault="0053049F" w:rsidP="0028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64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II кв.2019г</w:t>
            </w:r>
            <w:r w:rsidRPr="004A12F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53049F" w:rsidRPr="00B62A2F" w:rsidTr="00284B1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49F" w:rsidRPr="004A12F9" w:rsidRDefault="0053049F" w:rsidP="00284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12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третьей группы территорий, в том числе г. Красноярск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49F" w:rsidRPr="004A12F9" w:rsidRDefault="0053049F" w:rsidP="0028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49F" w:rsidRPr="004A12F9" w:rsidRDefault="0053049F" w:rsidP="00284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6212</w:t>
            </w:r>
          </w:p>
        </w:tc>
      </w:tr>
    </w:tbl>
    <w:p w:rsidR="0053049F" w:rsidRDefault="0053049F" w:rsidP="0059239B">
      <w:pPr>
        <w:ind w:firstLine="709"/>
        <w:jc w:val="both"/>
      </w:pPr>
    </w:p>
    <w:p w:rsidR="0053049F" w:rsidRPr="0059239B" w:rsidRDefault="0053049F" w:rsidP="0059239B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59239B">
        <w:rPr>
          <w:rFonts w:ascii="Times New Roman" w:hAnsi="Times New Roman"/>
          <w:sz w:val="24"/>
          <w:szCs w:val="24"/>
        </w:rPr>
        <w:t>Контактные телефоны территориального отделения для предоставления консультаций по вопросам назначения и выплаты государственных услуг, предоставляемых семьям, имеющим детей:</w:t>
      </w:r>
      <w:r>
        <w:rPr>
          <w:rFonts w:ascii="Times New Roman" w:hAnsi="Times New Roman"/>
          <w:sz w:val="24"/>
          <w:szCs w:val="24"/>
        </w:rPr>
        <w:t xml:space="preserve"> 8 (39132) 2-20-11,</w:t>
      </w:r>
      <w:r w:rsidRPr="0059239B">
        <w:rPr>
          <w:rFonts w:ascii="Times New Roman" w:hAnsi="Times New Roman"/>
          <w:sz w:val="24"/>
          <w:szCs w:val="24"/>
        </w:rPr>
        <w:t xml:space="preserve"> 8(39132)51446, 8(39132)51448.</w:t>
      </w:r>
    </w:p>
    <w:p w:rsidR="0053049F" w:rsidRPr="0059239B" w:rsidRDefault="0053049F" w:rsidP="0059239B"/>
    <w:sectPr w:rsidR="0053049F" w:rsidRPr="0059239B" w:rsidSect="00D56BB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088"/>
    <w:multiLevelType w:val="hybridMultilevel"/>
    <w:tmpl w:val="58448D3C"/>
    <w:lvl w:ilvl="0" w:tplc="EC2C193C">
      <w:start w:val="1"/>
      <w:numFmt w:val="decimal"/>
      <w:lvlText w:val="%1."/>
      <w:lvlJc w:val="left"/>
      <w:pPr>
        <w:ind w:left="1339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77764EFA"/>
    <w:multiLevelType w:val="hybridMultilevel"/>
    <w:tmpl w:val="27A67A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4DD"/>
    <w:rsid w:val="0006143E"/>
    <w:rsid w:val="000726BF"/>
    <w:rsid w:val="00085884"/>
    <w:rsid w:val="000B12F8"/>
    <w:rsid w:val="000B205F"/>
    <w:rsid w:val="000D4D0E"/>
    <w:rsid w:val="000F2DF5"/>
    <w:rsid w:val="00192FF4"/>
    <w:rsid w:val="00284B17"/>
    <w:rsid w:val="002A72AF"/>
    <w:rsid w:val="002E7C11"/>
    <w:rsid w:val="00346F77"/>
    <w:rsid w:val="00350B70"/>
    <w:rsid w:val="00350F98"/>
    <w:rsid w:val="003513D9"/>
    <w:rsid w:val="003967BC"/>
    <w:rsid w:val="004A12F9"/>
    <w:rsid w:val="004D0201"/>
    <w:rsid w:val="00513E1B"/>
    <w:rsid w:val="0053049F"/>
    <w:rsid w:val="00535D2B"/>
    <w:rsid w:val="00553150"/>
    <w:rsid w:val="00583E2C"/>
    <w:rsid w:val="0059239B"/>
    <w:rsid w:val="00597E85"/>
    <w:rsid w:val="005A7DC2"/>
    <w:rsid w:val="005D4BDB"/>
    <w:rsid w:val="005E75E0"/>
    <w:rsid w:val="006704E3"/>
    <w:rsid w:val="00675189"/>
    <w:rsid w:val="007C1EBC"/>
    <w:rsid w:val="007F2ACD"/>
    <w:rsid w:val="008334DD"/>
    <w:rsid w:val="0086446D"/>
    <w:rsid w:val="00864491"/>
    <w:rsid w:val="008A3092"/>
    <w:rsid w:val="0092017C"/>
    <w:rsid w:val="00993FF9"/>
    <w:rsid w:val="009C52D8"/>
    <w:rsid w:val="00AC3788"/>
    <w:rsid w:val="00B61BD0"/>
    <w:rsid w:val="00B62A2F"/>
    <w:rsid w:val="00B91731"/>
    <w:rsid w:val="00B918D6"/>
    <w:rsid w:val="00B96969"/>
    <w:rsid w:val="00BE20F3"/>
    <w:rsid w:val="00BF641A"/>
    <w:rsid w:val="00C064A8"/>
    <w:rsid w:val="00C07B54"/>
    <w:rsid w:val="00C72103"/>
    <w:rsid w:val="00C94241"/>
    <w:rsid w:val="00D37C69"/>
    <w:rsid w:val="00D56BBB"/>
    <w:rsid w:val="00DC1C85"/>
    <w:rsid w:val="00E26D9C"/>
    <w:rsid w:val="00EA56DA"/>
    <w:rsid w:val="00EA6EE4"/>
    <w:rsid w:val="00F26C24"/>
    <w:rsid w:val="00F50D33"/>
    <w:rsid w:val="00F521EC"/>
    <w:rsid w:val="00F7656D"/>
    <w:rsid w:val="00F92B9C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B70"/>
    <w:pPr>
      <w:ind w:left="720"/>
      <w:contextualSpacing/>
    </w:pPr>
  </w:style>
  <w:style w:type="table" w:styleId="TableGrid">
    <w:name w:val="Table Grid"/>
    <w:basedOn w:val="TableNormal"/>
    <w:uiPriority w:val="99"/>
    <w:rsid w:val="007C1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E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84B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721</Words>
  <Characters>4116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Наталья Евгеньевна</dc:creator>
  <cp:keywords/>
  <dc:description/>
  <cp:lastModifiedBy>Торопова</cp:lastModifiedBy>
  <cp:revision>5</cp:revision>
  <cp:lastPrinted>2020-05-18T03:27:00Z</cp:lastPrinted>
  <dcterms:created xsi:type="dcterms:W3CDTF">2020-05-14T02:23:00Z</dcterms:created>
  <dcterms:modified xsi:type="dcterms:W3CDTF">2020-05-18T03:27:00Z</dcterms:modified>
</cp:coreProperties>
</file>